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7A" w:rsidRDefault="007E5B7A" w:rsidP="00231CB3">
      <w:pPr>
        <w:rPr>
          <w:rFonts w:ascii="Arial" w:hAnsi="Arial" w:cs="Arial"/>
          <w:b/>
          <w:sz w:val="28"/>
          <w:szCs w:val="28"/>
        </w:rPr>
      </w:pPr>
      <w:r w:rsidRPr="005C045A">
        <w:rPr>
          <w:rFonts w:ascii="Arial" w:hAnsi="Arial" w:cs="Arial"/>
          <w:b/>
          <w:sz w:val="28"/>
          <w:szCs w:val="28"/>
        </w:rPr>
        <w:t>F</w:t>
      </w:r>
      <w:r>
        <w:rPr>
          <w:rFonts w:ascii="Arial" w:hAnsi="Arial" w:cs="Arial"/>
          <w:b/>
          <w:sz w:val="28"/>
          <w:szCs w:val="28"/>
        </w:rPr>
        <w:t>ORSLAG:</w:t>
      </w:r>
      <w:r w:rsidRPr="005C045A">
        <w:rPr>
          <w:rFonts w:ascii="Arial" w:hAnsi="Arial" w:cs="Arial"/>
          <w:b/>
          <w:sz w:val="28"/>
          <w:szCs w:val="28"/>
        </w:rPr>
        <w:t xml:space="preserve"> </w:t>
      </w:r>
    </w:p>
    <w:p w:rsidR="007E5B7A" w:rsidRDefault="007E5B7A" w:rsidP="00231CB3">
      <w:pPr>
        <w:rPr>
          <w:rFonts w:ascii="Arial" w:hAnsi="Arial" w:cs="Arial"/>
          <w:b/>
          <w:sz w:val="28"/>
          <w:szCs w:val="28"/>
        </w:rPr>
      </w:pPr>
    </w:p>
    <w:p w:rsidR="007E5B7A" w:rsidRDefault="007E5B7A" w:rsidP="00231CB3">
      <w:pPr>
        <w:rPr>
          <w:rFonts w:ascii="Arial" w:hAnsi="Arial" w:cs="Arial"/>
          <w:b/>
          <w:sz w:val="28"/>
          <w:szCs w:val="28"/>
        </w:rPr>
      </w:pPr>
    </w:p>
    <w:p w:rsidR="007E5B7A" w:rsidRDefault="007E5B7A" w:rsidP="00231CB3">
      <w:pPr>
        <w:rPr>
          <w:rFonts w:ascii="Arial" w:hAnsi="Arial" w:cs="Arial"/>
          <w:b/>
          <w:sz w:val="28"/>
          <w:szCs w:val="28"/>
        </w:rPr>
      </w:pPr>
    </w:p>
    <w:p w:rsidR="007E5B7A" w:rsidRDefault="007E5B7A" w:rsidP="00231CB3">
      <w:pPr>
        <w:rPr>
          <w:rFonts w:ascii="Arial" w:hAnsi="Arial" w:cs="Arial"/>
          <w:b/>
          <w:sz w:val="28"/>
          <w:szCs w:val="28"/>
        </w:rPr>
      </w:pPr>
      <w:r>
        <w:rPr>
          <w:rFonts w:ascii="Arial" w:hAnsi="Arial" w:cs="Arial"/>
          <w:b/>
          <w:sz w:val="28"/>
          <w:szCs w:val="28"/>
        </w:rPr>
        <w:t>V</w:t>
      </w:r>
      <w:r w:rsidRPr="005C045A">
        <w:rPr>
          <w:rFonts w:ascii="Arial" w:hAnsi="Arial" w:cs="Arial"/>
          <w:b/>
          <w:sz w:val="28"/>
          <w:szCs w:val="28"/>
        </w:rPr>
        <w:t>edtægtsændring</w:t>
      </w:r>
      <w:r>
        <w:rPr>
          <w:rFonts w:ascii="Arial" w:hAnsi="Arial" w:cs="Arial"/>
          <w:b/>
          <w:sz w:val="28"/>
          <w:szCs w:val="28"/>
        </w:rPr>
        <w:t xml:space="preserve"> § 4 </w:t>
      </w:r>
      <w:r w:rsidRPr="005C045A">
        <w:rPr>
          <w:rFonts w:ascii="Arial" w:hAnsi="Arial" w:cs="Arial"/>
          <w:b/>
          <w:sz w:val="28"/>
          <w:szCs w:val="28"/>
        </w:rPr>
        <w:t xml:space="preserve"> – Århus Rådhus Kunstforening</w:t>
      </w:r>
      <w:r>
        <w:rPr>
          <w:rFonts w:ascii="Arial" w:hAnsi="Arial" w:cs="Arial"/>
          <w:b/>
          <w:sz w:val="28"/>
          <w:szCs w:val="28"/>
        </w:rPr>
        <w:t xml:space="preserve"> (generalforsamlingen</w:t>
      </w:r>
      <w:r w:rsidRPr="005C045A">
        <w:rPr>
          <w:rFonts w:ascii="Arial" w:hAnsi="Arial" w:cs="Arial"/>
          <w:b/>
          <w:sz w:val="28"/>
          <w:szCs w:val="28"/>
        </w:rPr>
        <w:t xml:space="preserve"> </w:t>
      </w:r>
      <w:r>
        <w:rPr>
          <w:rFonts w:ascii="Arial" w:hAnsi="Arial" w:cs="Arial"/>
          <w:b/>
          <w:sz w:val="28"/>
          <w:szCs w:val="28"/>
        </w:rPr>
        <w:t xml:space="preserve">den </w:t>
      </w:r>
      <w:r w:rsidRPr="005C045A">
        <w:rPr>
          <w:rFonts w:ascii="Arial" w:hAnsi="Arial" w:cs="Arial"/>
          <w:b/>
          <w:sz w:val="28"/>
          <w:szCs w:val="28"/>
        </w:rPr>
        <w:t>2</w:t>
      </w:r>
      <w:r>
        <w:rPr>
          <w:rFonts w:ascii="Arial" w:hAnsi="Arial" w:cs="Arial"/>
          <w:b/>
          <w:sz w:val="28"/>
          <w:szCs w:val="28"/>
        </w:rPr>
        <w:t>7</w:t>
      </w:r>
      <w:r w:rsidRPr="005C045A">
        <w:rPr>
          <w:rFonts w:ascii="Arial" w:hAnsi="Arial" w:cs="Arial"/>
          <w:b/>
          <w:sz w:val="28"/>
          <w:szCs w:val="28"/>
        </w:rPr>
        <w:t>. januar 201</w:t>
      </w:r>
      <w:r>
        <w:rPr>
          <w:rFonts w:ascii="Arial" w:hAnsi="Arial" w:cs="Arial"/>
          <w:b/>
          <w:sz w:val="28"/>
          <w:szCs w:val="28"/>
        </w:rPr>
        <w:t>4)</w:t>
      </w:r>
    </w:p>
    <w:p w:rsidR="007E5B7A" w:rsidRDefault="007E5B7A" w:rsidP="00231CB3">
      <w:pPr>
        <w:rPr>
          <w:rFonts w:ascii="Arial" w:hAnsi="Arial" w:cs="Arial"/>
          <w:b/>
          <w:sz w:val="28"/>
          <w:szCs w:val="28"/>
        </w:rPr>
      </w:pPr>
    </w:p>
    <w:p w:rsidR="007E5B7A" w:rsidRDefault="007E5B7A" w:rsidP="00231CB3">
      <w:pPr>
        <w:rPr>
          <w:rFonts w:ascii="Arial" w:hAnsi="Arial" w:cs="Arial"/>
          <w:b/>
          <w:sz w:val="28"/>
          <w:szCs w:val="28"/>
        </w:rPr>
      </w:pPr>
    </w:p>
    <w:p w:rsidR="007E5B7A" w:rsidRDefault="007E5B7A" w:rsidP="00231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6704"/>
      </w:tblGrid>
      <w:tr w:rsidR="007E5B7A" w:rsidTr="00A30B17">
        <w:tc>
          <w:tcPr>
            <w:tcW w:w="1008" w:type="dxa"/>
          </w:tcPr>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r w:rsidRPr="00A30B17">
              <w:rPr>
                <w:rFonts w:ascii="Arial" w:hAnsi="Arial" w:cs="Arial"/>
                <w:b/>
                <w:sz w:val="28"/>
                <w:szCs w:val="28"/>
              </w:rPr>
              <w:t>§</w:t>
            </w:r>
          </w:p>
        </w:tc>
        <w:tc>
          <w:tcPr>
            <w:tcW w:w="5940" w:type="dxa"/>
          </w:tcPr>
          <w:p w:rsidR="007E5B7A" w:rsidRPr="00A30B17" w:rsidRDefault="007E5B7A" w:rsidP="0075367E">
            <w:pPr>
              <w:rPr>
                <w:rFonts w:ascii="Arial" w:hAnsi="Arial" w:cs="Arial"/>
                <w:b/>
                <w:sz w:val="28"/>
                <w:szCs w:val="28"/>
              </w:rPr>
            </w:pPr>
          </w:p>
          <w:p w:rsidR="007E5B7A" w:rsidRPr="00A30B17" w:rsidRDefault="007E5B7A" w:rsidP="00231CB3">
            <w:pPr>
              <w:rPr>
                <w:rFonts w:ascii="Arial" w:hAnsi="Arial" w:cs="Arial"/>
                <w:b/>
                <w:sz w:val="28"/>
                <w:szCs w:val="28"/>
              </w:rPr>
            </w:pPr>
            <w:r w:rsidRPr="00A30B17">
              <w:rPr>
                <w:rFonts w:ascii="Arial" w:hAnsi="Arial" w:cs="Arial"/>
                <w:b/>
                <w:sz w:val="28"/>
                <w:szCs w:val="28"/>
              </w:rPr>
              <w:t>Nuværende vedtægt:</w:t>
            </w:r>
          </w:p>
        </w:tc>
        <w:tc>
          <w:tcPr>
            <w:tcW w:w="6704" w:type="dxa"/>
          </w:tcPr>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r w:rsidRPr="00A30B17">
              <w:rPr>
                <w:rFonts w:ascii="Arial" w:hAnsi="Arial" w:cs="Arial"/>
                <w:b/>
                <w:sz w:val="28"/>
                <w:szCs w:val="28"/>
              </w:rPr>
              <w:t>Foreslås ændret til:</w:t>
            </w:r>
          </w:p>
          <w:p w:rsidR="007E5B7A" w:rsidRPr="00A30B17" w:rsidRDefault="007E5B7A" w:rsidP="0075367E">
            <w:pPr>
              <w:rPr>
                <w:rFonts w:ascii="Arial" w:hAnsi="Arial" w:cs="Arial"/>
                <w:b/>
                <w:sz w:val="28"/>
                <w:szCs w:val="28"/>
              </w:rPr>
            </w:pPr>
          </w:p>
        </w:tc>
      </w:tr>
      <w:tr w:rsidR="007E5B7A" w:rsidTr="00A30B17">
        <w:tc>
          <w:tcPr>
            <w:tcW w:w="1008" w:type="dxa"/>
          </w:tcPr>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r w:rsidRPr="00A30B17">
              <w:rPr>
                <w:rFonts w:ascii="Arial" w:hAnsi="Arial" w:cs="Arial"/>
                <w:b/>
                <w:sz w:val="28"/>
                <w:szCs w:val="28"/>
              </w:rPr>
              <w:t>4</w:t>
            </w:r>
          </w:p>
        </w:tc>
        <w:tc>
          <w:tcPr>
            <w:tcW w:w="5940" w:type="dxa"/>
          </w:tcPr>
          <w:p w:rsidR="007E5B7A" w:rsidRPr="00A30B17" w:rsidRDefault="007E5B7A" w:rsidP="0075367E">
            <w:pPr>
              <w:rPr>
                <w:rFonts w:ascii="Arial" w:hAnsi="Arial" w:cs="Arial"/>
                <w:b/>
                <w:sz w:val="28"/>
                <w:szCs w:val="28"/>
              </w:rPr>
            </w:pPr>
          </w:p>
          <w:p w:rsidR="007E5B7A" w:rsidRPr="00A30B17" w:rsidRDefault="007E5B7A" w:rsidP="00231CB3">
            <w:pPr>
              <w:rPr>
                <w:rFonts w:ascii="Arial" w:hAnsi="Arial" w:cs="Arial"/>
                <w:color w:val="000000"/>
                <w:sz w:val="20"/>
                <w:szCs w:val="20"/>
              </w:rPr>
            </w:pPr>
            <w:r w:rsidRPr="00A30B17">
              <w:rPr>
                <w:rFonts w:ascii="Arial" w:hAnsi="Arial" w:cs="Arial"/>
                <w:color w:val="000000"/>
                <w:sz w:val="20"/>
                <w:szCs w:val="20"/>
              </w:rPr>
              <w:t>Kontingent til foreningen fastsættes af den årlige generalforsa</w:t>
            </w:r>
            <w:r w:rsidRPr="00A30B17">
              <w:rPr>
                <w:rFonts w:ascii="Arial" w:hAnsi="Arial" w:cs="Arial"/>
                <w:color w:val="000000"/>
                <w:sz w:val="20"/>
                <w:szCs w:val="20"/>
              </w:rPr>
              <w:t>m</w:t>
            </w:r>
            <w:r w:rsidRPr="00A30B17">
              <w:rPr>
                <w:rFonts w:ascii="Arial" w:hAnsi="Arial" w:cs="Arial"/>
                <w:color w:val="000000"/>
                <w:sz w:val="20"/>
                <w:szCs w:val="20"/>
              </w:rPr>
              <w:t>ling. For at kunne deltage i den først forekommende lodtræ</w:t>
            </w:r>
            <w:r w:rsidRPr="00A30B17">
              <w:rPr>
                <w:rFonts w:ascii="Arial" w:hAnsi="Arial" w:cs="Arial"/>
                <w:color w:val="000000"/>
                <w:sz w:val="20"/>
                <w:szCs w:val="20"/>
              </w:rPr>
              <w:t>k</w:t>
            </w:r>
            <w:r w:rsidRPr="00A30B17">
              <w:rPr>
                <w:rFonts w:ascii="Arial" w:hAnsi="Arial" w:cs="Arial"/>
                <w:color w:val="000000"/>
                <w:sz w:val="20"/>
                <w:szCs w:val="20"/>
              </w:rPr>
              <w:t>ning, skal der være betalt kontingent for mindst 12 måneder. Kontingentet indbetales ved automatisk løntræk. For de me</w:t>
            </w:r>
            <w:r w:rsidRPr="00A30B17">
              <w:rPr>
                <w:rFonts w:ascii="Arial" w:hAnsi="Arial" w:cs="Arial"/>
                <w:color w:val="000000"/>
                <w:sz w:val="20"/>
                <w:szCs w:val="20"/>
              </w:rPr>
              <w:t>d</w:t>
            </w:r>
            <w:r w:rsidRPr="00A30B17">
              <w:rPr>
                <w:rFonts w:ascii="Arial" w:hAnsi="Arial" w:cs="Arial"/>
                <w:color w:val="000000"/>
                <w:sz w:val="20"/>
                <w:szCs w:val="20"/>
              </w:rPr>
              <w:t>lemmer, hvor det ikke er muligt, at foretage automatisk løntræk, skal medlemmet selv sikre automatisk overførsel via bank eller lignende hver måned. Alternativt skal hele årets kontingent in</w:t>
            </w:r>
            <w:r w:rsidRPr="00A30B17">
              <w:rPr>
                <w:rFonts w:ascii="Arial" w:hAnsi="Arial" w:cs="Arial"/>
                <w:color w:val="000000"/>
                <w:sz w:val="20"/>
                <w:szCs w:val="20"/>
              </w:rPr>
              <w:t>d</w:t>
            </w:r>
            <w:r w:rsidRPr="00A30B17">
              <w:rPr>
                <w:rFonts w:ascii="Arial" w:hAnsi="Arial" w:cs="Arial"/>
                <w:color w:val="000000"/>
                <w:sz w:val="20"/>
                <w:szCs w:val="20"/>
              </w:rPr>
              <w:t>betales inden udgangen af 1. kvartal samme år.</w:t>
            </w: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p w:rsidR="007E5B7A" w:rsidRPr="00A30B17" w:rsidRDefault="007E5B7A" w:rsidP="0075367E">
            <w:pPr>
              <w:rPr>
                <w:rFonts w:ascii="Arial" w:hAnsi="Arial" w:cs="Arial"/>
                <w:b/>
                <w:sz w:val="28"/>
                <w:szCs w:val="28"/>
              </w:rPr>
            </w:pPr>
          </w:p>
        </w:tc>
        <w:tc>
          <w:tcPr>
            <w:tcW w:w="6704" w:type="dxa"/>
          </w:tcPr>
          <w:p w:rsidR="007E5B7A" w:rsidRPr="00A30B17" w:rsidRDefault="007E5B7A" w:rsidP="0075367E">
            <w:pPr>
              <w:rPr>
                <w:rFonts w:ascii="Arial" w:hAnsi="Arial" w:cs="Arial"/>
                <w:b/>
                <w:sz w:val="28"/>
                <w:szCs w:val="28"/>
              </w:rPr>
            </w:pPr>
          </w:p>
          <w:p w:rsidR="007E5B7A" w:rsidRPr="00A30B17" w:rsidRDefault="007E5B7A" w:rsidP="00231CB3">
            <w:pPr>
              <w:rPr>
                <w:rFonts w:ascii="Arial" w:hAnsi="Arial" w:cs="Arial"/>
                <w:color w:val="FF0000"/>
                <w:sz w:val="20"/>
                <w:szCs w:val="20"/>
              </w:rPr>
            </w:pPr>
            <w:r w:rsidRPr="00A30B17">
              <w:rPr>
                <w:rFonts w:ascii="Arial" w:hAnsi="Arial" w:cs="Arial"/>
                <w:color w:val="FF0000"/>
                <w:sz w:val="20"/>
                <w:szCs w:val="20"/>
              </w:rPr>
              <w:t>Kontingent til foreningen fastsættes af den årlige generalforsamling. For at kunne deltage i den først forekommende lodtrækning, skal der være betalt kontingent for mindst 12 måneder. Kontingentet indbetales ved automatisk løntræk. For nye medlemmer og de medlemmer, hvor det ikke er muligt, at foretage automatisk løntræk, skal medlemmet selv sikre automatisk overførsel via bank eller lignende med kr. 360,00 pr. 1/3 og 1/9. Et alternativ er også, at indbetale hele årets kontingent kr. 720,00 inden 31/3 samme år.</w:t>
            </w:r>
          </w:p>
          <w:p w:rsidR="007E5B7A" w:rsidRPr="00A30B17" w:rsidRDefault="007E5B7A" w:rsidP="0075367E">
            <w:pPr>
              <w:rPr>
                <w:rFonts w:ascii="Arial" w:hAnsi="Arial" w:cs="Arial"/>
                <w:b/>
                <w:sz w:val="28"/>
                <w:szCs w:val="28"/>
              </w:rPr>
            </w:pPr>
          </w:p>
        </w:tc>
      </w:tr>
    </w:tbl>
    <w:p w:rsidR="007E5B7A" w:rsidRDefault="007E5B7A" w:rsidP="00413E55"/>
    <w:p w:rsidR="007E5B7A" w:rsidRDefault="007E5B7A" w:rsidP="00413E55"/>
    <w:p w:rsidR="007E5B7A" w:rsidRDefault="007E5B7A" w:rsidP="00413E55"/>
    <w:p w:rsidR="007E5B7A" w:rsidRDefault="007E5B7A" w:rsidP="00413E55"/>
    <w:p w:rsidR="007E5B7A" w:rsidRPr="00413E55" w:rsidRDefault="007E5B7A" w:rsidP="00413E55"/>
    <w:sectPr w:rsidR="007E5B7A" w:rsidRPr="00413E55" w:rsidSect="0075367E">
      <w:footerReference w:type="default" r:id="rId6"/>
      <w:pgSz w:w="16838" w:h="11906" w:orient="landscape"/>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7A" w:rsidRDefault="007E5B7A" w:rsidP="0075367E">
      <w:r>
        <w:separator/>
      </w:r>
    </w:p>
  </w:endnote>
  <w:endnote w:type="continuationSeparator" w:id="0">
    <w:p w:rsidR="007E5B7A" w:rsidRDefault="007E5B7A" w:rsidP="0075367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A" w:rsidRPr="0075367E" w:rsidRDefault="007E5B7A">
    <w:pPr>
      <w:pStyle w:val="Footer"/>
      <w:rPr>
        <w:rFonts w:ascii="Arial" w:hAnsi="Arial" w:cs="Arial"/>
        <w:sz w:val="20"/>
        <w:szCs w:val="20"/>
      </w:rPr>
    </w:pPr>
    <w:r w:rsidRPr="0075367E">
      <w:rPr>
        <w:rFonts w:ascii="Arial" w:hAnsi="Arial" w:cs="Arial"/>
        <w:sz w:val="20"/>
        <w:szCs w:val="20"/>
      </w:rPr>
      <w:t xml:space="preserve">31.12.2013 / </w:t>
    </w:r>
    <w:r>
      <w:rPr>
        <w:rFonts w:ascii="Arial" w:hAnsi="Arial" w:cs="Arial"/>
        <w:sz w:val="20"/>
        <w:szCs w:val="20"/>
      </w:rPr>
      <w:t xml:space="preserve">p.b.v. </w:t>
    </w:r>
    <w:r w:rsidRPr="0075367E">
      <w:rPr>
        <w:rFonts w:ascii="Arial" w:hAnsi="Arial" w:cs="Arial"/>
        <w:sz w:val="20"/>
        <w:szCs w:val="20"/>
      </w:rPr>
      <w:t>Helle Keblovszki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7A" w:rsidRDefault="007E5B7A" w:rsidP="0075367E">
      <w:r>
        <w:separator/>
      </w:r>
    </w:p>
  </w:footnote>
  <w:footnote w:type="continuationSeparator" w:id="0">
    <w:p w:rsidR="007E5B7A" w:rsidRDefault="007E5B7A" w:rsidP="00753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CB3"/>
    <w:rsid w:val="00001593"/>
    <w:rsid w:val="000020B6"/>
    <w:rsid w:val="00002CD7"/>
    <w:rsid w:val="0001069F"/>
    <w:rsid w:val="0001133A"/>
    <w:rsid w:val="0001733D"/>
    <w:rsid w:val="00022D37"/>
    <w:rsid w:val="00040044"/>
    <w:rsid w:val="00041E27"/>
    <w:rsid w:val="0004418F"/>
    <w:rsid w:val="000456BF"/>
    <w:rsid w:val="00047441"/>
    <w:rsid w:val="00050D85"/>
    <w:rsid w:val="00052518"/>
    <w:rsid w:val="00056D7D"/>
    <w:rsid w:val="00061975"/>
    <w:rsid w:val="00061F72"/>
    <w:rsid w:val="000623FF"/>
    <w:rsid w:val="00064536"/>
    <w:rsid w:val="00067A27"/>
    <w:rsid w:val="00070410"/>
    <w:rsid w:val="00084566"/>
    <w:rsid w:val="0009310C"/>
    <w:rsid w:val="000A10BE"/>
    <w:rsid w:val="000A2E79"/>
    <w:rsid w:val="000A3800"/>
    <w:rsid w:val="000B1FDF"/>
    <w:rsid w:val="000B22C2"/>
    <w:rsid w:val="000B256F"/>
    <w:rsid w:val="000C05AF"/>
    <w:rsid w:val="000C14C4"/>
    <w:rsid w:val="000C16D2"/>
    <w:rsid w:val="000D42AA"/>
    <w:rsid w:val="000E08F1"/>
    <w:rsid w:val="000E38D0"/>
    <w:rsid w:val="000E456A"/>
    <w:rsid w:val="000E4CA6"/>
    <w:rsid w:val="000E4E6C"/>
    <w:rsid w:val="000E6FB5"/>
    <w:rsid w:val="000E77E6"/>
    <w:rsid w:val="000E7BE5"/>
    <w:rsid w:val="000F04FB"/>
    <w:rsid w:val="000F224A"/>
    <w:rsid w:val="000F260B"/>
    <w:rsid w:val="000F5903"/>
    <w:rsid w:val="000F5955"/>
    <w:rsid w:val="000F6630"/>
    <w:rsid w:val="0010081E"/>
    <w:rsid w:val="001008ED"/>
    <w:rsid w:val="00101ECD"/>
    <w:rsid w:val="001124F5"/>
    <w:rsid w:val="00114E39"/>
    <w:rsid w:val="00115383"/>
    <w:rsid w:val="0011567E"/>
    <w:rsid w:val="0011785E"/>
    <w:rsid w:val="00125D62"/>
    <w:rsid w:val="00126221"/>
    <w:rsid w:val="00127879"/>
    <w:rsid w:val="00131003"/>
    <w:rsid w:val="00151CBA"/>
    <w:rsid w:val="00152816"/>
    <w:rsid w:val="00155EA5"/>
    <w:rsid w:val="00161B88"/>
    <w:rsid w:val="001620ED"/>
    <w:rsid w:val="001638A7"/>
    <w:rsid w:val="00164C2B"/>
    <w:rsid w:val="0016523E"/>
    <w:rsid w:val="001669B6"/>
    <w:rsid w:val="001720FD"/>
    <w:rsid w:val="00183BAE"/>
    <w:rsid w:val="001842FB"/>
    <w:rsid w:val="00184A81"/>
    <w:rsid w:val="00190863"/>
    <w:rsid w:val="001927E7"/>
    <w:rsid w:val="00197874"/>
    <w:rsid w:val="001A7F9B"/>
    <w:rsid w:val="001B02B4"/>
    <w:rsid w:val="001B3D0E"/>
    <w:rsid w:val="001B5F66"/>
    <w:rsid w:val="001B6AFB"/>
    <w:rsid w:val="001B739A"/>
    <w:rsid w:val="001C5D3D"/>
    <w:rsid w:val="001C6533"/>
    <w:rsid w:val="001C67F2"/>
    <w:rsid w:val="001D2DE1"/>
    <w:rsid w:val="001D48D1"/>
    <w:rsid w:val="001D64AC"/>
    <w:rsid w:val="001D695F"/>
    <w:rsid w:val="001E03CC"/>
    <w:rsid w:val="001E0C59"/>
    <w:rsid w:val="001E15E1"/>
    <w:rsid w:val="001E4468"/>
    <w:rsid w:val="001E7205"/>
    <w:rsid w:val="001F0A19"/>
    <w:rsid w:val="001F537F"/>
    <w:rsid w:val="00203318"/>
    <w:rsid w:val="002129F7"/>
    <w:rsid w:val="00213A6B"/>
    <w:rsid w:val="00213C1F"/>
    <w:rsid w:val="00214F5B"/>
    <w:rsid w:val="00221BE2"/>
    <w:rsid w:val="00226874"/>
    <w:rsid w:val="002273DA"/>
    <w:rsid w:val="00231C36"/>
    <w:rsid w:val="00231CB3"/>
    <w:rsid w:val="0023399F"/>
    <w:rsid w:val="00240F95"/>
    <w:rsid w:val="00242694"/>
    <w:rsid w:val="00246579"/>
    <w:rsid w:val="00250EE1"/>
    <w:rsid w:val="00260B45"/>
    <w:rsid w:val="00265655"/>
    <w:rsid w:val="00267CE3"/>
    <w:rsid w:val="00267FE7"/>
    <w:rsid w:val="002763AB"/>
    <w:rsid w:val="00276DD3"/>
    <w:rsid w:val="00294FCF"/>
    <w:rsid w:val="002A2784"/>
    <w:rsid w:val="002A68EE"/>
    <w:rsid w:val="002A6FED"/>
    <w:rsid w:val="002B0A96"/>
    <w:rsid w:val="002C3F21"/>
    <w:rsid w:val="002D0073"/>
    <w:rsid w:val="002D2CB8"/>
    <w:rsid w:val="002D4A16"/>
    <w:rsid w:val="002E1502"/>
    <w:rsid w:val="002E210B"/>
    <w:rsid w:val="002E2968"/>
    <w:rsid w:val="002E2B41"/>
    <w:rsid w:val="002E2E05"/>
    <w:rsid w:val="002E34B0"/>
    <w:rsid w:val="002F341F"/>
    <w:rsid w:val="00301B51"/>
    <w:rsid w:val="00307DC2"/>
    <w:rsid w:val="00307DDC"/>
    <w:rsid w:val="00312078"/>
    <w:rsid w:val="003144FF"/>
    <w:rsid w:val="0031729B"/>
    <w:rsid w:val="00331302"/>
    <w:rsid w:val="0033186F"/>
    <w:rsid w:val="00332CA7"/>
    <w:rsid w:val="003345C2"/>
    <w:rsid w:val="00337CA5"/>
    <w:rsid w:val="00342BCB"/>
    <w:rsid w:val="003440E2"/>
    <w:rsid w:val="00344666"/>
    <w:rsid w:val="00346253"/>
    <w:rsid w:val="00346D3F"/>
    <w:rsid w:val="003516B9"/>
    <w:rsid w:val="00355996"/>
    <w:rsid w:val="00356B29"/>
    <w:rsid w:val="0035736C"/>
    <w:rsid w:val="00380A51"/>
    <w:rsid w:val="00382101"/>
    <w:rsid w:val="00382D81"/>
    <w:rsid w:val="00391709"/>
    <w:rsid w:val="0039305C"/>
    <w:rsid w:val="003938D9"/>
    <w:rsid w:val="003960BE"/>
    <w:rsid w:val="003A2DC9"/>
    <w:rsid w:val="003A34DD"/>
    <w:rsid w:val="003A4A5B"/>
    <w:rsid w:val="003A6CC3"/>
    <w:rsid w:val="003A7F9A"/>
    <w:rsid w:val="003B1234"/>
    <w:rsid w:val="003B4813"/>
    <w:rsid w:val="003B5ABB"/>
    <w:rsid w:val="003C175D"/>
    <w:rsid w:val="003C3376"/>
    <w:rsid w:val="003D5CC6"/>
    <w:rsid w:val="003E308C"/>
    <w:rsid w:val="003E4892"/>
    <w:rsid w:val="003F1261"/>
    <w:rsid w:val="003F5F28"/>
    <w:rsid w:val="003F689C"/>
    <w:rsid w:val="00404ABA"/>
    <w:rsid w:val="00413E55"/>
    <w:rsid w:val="00413F9A"/>
    <w:rsid w:val="00414A5F"/>
    <w:rsid w:val="0041727F"/>
    <w:rsid w:val="00420297"/>
    <w:rsid w:val="0042048C"/>
    <w:rsid w:val="00422AC3"/>
    <w:rsid w:val="00422C38"/>
    <w:rsid w:val="004233B0"/>
    <w:rsid w:val="00432DAE"/>
    <w:rsid w:val="00435C8A"/>
    <w:rsid w:val="00437D5D"/>
    <w:rsid w:val="00440B56"/>
    <w:rsid w:val="00447A0D"/>
    <w:rsid w:val="00452A7E"/>
    <w:rsid w:val="004532B1"/>
    <w:rsid w:val="00453AE2"/>
    <w:rsid w:val="00454D8A"/>
    <w:rsid w:val="00455908"/>
    <w:rsid w:val="004617B9"/>
    <w:rsid w:val="0046188F"/>
    <w:rsid w:val="00462DCF"/>
    <w:rsid w:val="00472534"/>
    <w:rsid w:val="00472C54"/>
    <w:rsid w:val="00484477"/>
    <w:rsid w:val="004849E7"/>
    <w:rsid w:val="00496CA5"/>
    <w:rsid w:val="004B6CB8"/>
    <w:rsid w:val="004B6F21"/>
    <w:rsid w:val="004B7899"/>
    <w:rsid w:val="004D4A29"/>
    <w:rsid w:val="004D4E44"/>
    <w:rsid w:val="004D5D85"/>
    <w:rsid w:val="004D7B7E"/>
    <w:rsid w:val="004E519C"/>
    <w:rsid w:val="004E72D4"/>
    <w:rsid w:val="004E7A74"/>
    <w:rsid w:val="004F7F7B"/>
    <w:rsid w:val="0050140F"/>
    <w:rsid w:val="00513835"/>
    <w:rsid w:val="00515BB4"/>
    <w:rsid w:val="0051635D"/>
    <w:rsid w:val="00520B90"/>
    <w:rsid w:val="0052218C"/>
    <w:rsid w:val="00524D38"/>
    <w:rsid w:val="0052675A"/>
    <w:rsid w:val="00527E40"/>
    <w:rsid w:val="00532088"/>
    <w:rsid w:val="00533FB4"/>
    <w:rsid w:val="005340FE"/>
    <w:rsid w:val="0053723D"/>
    <w:rsid w:val="0054419C"/>
    <w:rsid w:val="00546C29"/>
    <w:rsid w:val="0055677A"/>
    <w:rsid w:val="00560F7C"/>
    <w:rsid w:val="00564D41"/>
    <w:rsid w:val="0056534F"/>
    <w:rsid w:val="005844C1"/>
    <w:rsid w:val="00587FE0"/>
    <w:rsid w:val="005936B5"/>
    <w:rsid w:val="00594075"/>
    <w:rsid w:val="005A0046"/>
    <w:rsid w:val="005A231C"/>
    <w:rsid w:val="005A3874"/>
    <w:rsid w:val="005A4AF1"/>
    <w:rsid w:val="005A7130"/>
    <w:rsid w:val="005B10A2"/>
    <w:rsid w:val="005B232F"/>
    <w:rsid w:val="005B2437"/>
    <w:rsid w:val="005B33D3"/>
    <w:rsid w:val="005C00D5"/>
    <w:rsid w:val="005C045A"/>
    <w:rsid w:val="005C58E4"/>
    <w:rsid w:val="005D2124"/>
    <w:rsid w:val="005D49D9"/>
    <w:rsid w:val="005D63AC"/>
    <w:rsid w:val="005D65C8"/>
    <w:rsid w:val="005E30C9"/>
    <w:rsid w:val="005E5C9B"/>
    <w:rsid w:val="005E628F"/>
    <w:rsid w:val="005E74AC"/>
    <w:rsid w:val="005F2198"/>
    <w:rsid w:val="005F2DCE"/>
    <w:rsid w:val="005F7E6C"/>
    <w:rsid w:val="0060146C"/>
    <w:rsid w:val="006043CF"/>
    <w:rsid w:val="006050F7"/>
    <w:rsid w:val="006155F3"/>
    <w:rsid w:val="00617BDC"/>
    <w:rsid w:val="00631164"/>
    <w:rsid w:val="00635727"/>
    <w:rsid w:val="00635B71"/>
    <w:rsid w:val="00635F73"/>
    <w:rsid w:val="00636FBE"/>
    <w:rsid w:val="006373CD"/>
    <w:rsid w:val="0064068D"/>
    <w:rsid w:val="00644AE5"/>
    <w:rsid w:val="00655395"/>
    <w:rsid w:val="00660BF1"/>
    <w:rsid w:val="00661B0A"/>
    <w:rsid w:val="00662A76"/>
    <w:rsid w:val="006700EC"/>
    <w:rsid w:val="0067191E"/>
    <w:rsid w:val="00680488"/>
    <w:rsid w:val="00681BCA"/>
    <w:rsid w:val="00684404"/>
    <w:rsid w:val="006867E9"/>
    <w:rsid w:val="00691DD5"/>
    <w:rsid w:val="00694234"/>
    <w:rsid w:val="00694CE5"/>
    <w:rsid w:val="0069726E"/>
    <w:rsid w:val="006A1EE8"/>
    <w:rsid w:val="006A54AF"/>
    <w:rsid w:val="006B686B"/>
    <w:rsid w:val="006C07ED"/>
    <w:rsid w:val="006C7D45"/>
    <w:rsid w:val="006D3D0A"/>
    <w:rsid w:val="006D5A10"/>
    <w:rsid w:val="006E2998"/>
    <w:rsid w:val="006E3A10"/>
    <w:rsid w:val="006E7E5D"/>
    <w:rsid w:val="006F1C26"/>
    <w:rsid w:val="006F20B2"/>
    <w:rsid w:val="006F33D6"/>
    <w:rsid w:val="006F49CC"/>
    <w:rsid w:val="006F6793"/>
    <w:rsid w:val="006F7194"/>
    <w:rsid w:val="00704ACD"/>
    <w:rsid w:val="00712824"/>
    <w:rsid w:val="007157DA"/>
    <w:rsid w:val="00721E2B"/>
    <w:rsid w:val="007321C9"/>
    <w:rsid w:val="00732BF8"/>
    <w:rsid w:val="00737415"/>
    <w:rsid w:val="00740CE1"/>
    <w:rsid w:val="00741A15"/>
    <w:rsid w:val="00743599"/>
    <w:rsid w:val="00744C31"/>
    <w:rsid w:val="00744F39"/>
    <w:rsid w:val="0075367E"/>
    <w:rsid w:val="007546D5"/>
    <w:rsid w:val="00757DCA"/>
    <w:rsid w:val="0076499D"/>
    <w:rsid w:val="00766BCA"/>
    <w:rsid w:val="00767550"/>
    <w:rsid w:val="00770B5C"/>
    <w:rsid w:val="00770F59"/>
    <w:rsid w:val="00777D06"/>
    <w:rsid w:val="0078069E"/>
    <w:rsid w:val="00784052"/>
    <w:rsid w:val="00785B09"/>
    <w:rsid w:val="00785FF7"/>
    <w:rsid w:val="00787811"/>
    <w:rsid w:val="00790515"/>
    <w:rsid w:val="007911D1"/>
    <w:rsid w:val="0079298A"/>
    <w:rsid w:val="0079366E"/>
    <w:rsid w:val="0079417C"/>
    <w:rsid w:val="0079494E"/>
    <w:rsid w:val="00794C54"/>
    <w:rsid w:val="00796634"/>
    <w:rsid w:val="007967FD"/>
    <w:rsid w:val="007A32CC"/>
    <w:rsid w:val="007A5E51"/>
    <w:rsid w:val="007A600D"/>
    <w:rsid w:val="007B0E2E"/>
    <w:rsid w:val="007D0F73"/>
    <w:rsid w:val="007D20E9"/>
    <w:rsid w:val="007E1075"/>
    <w:rsid w:val="007E506A"/>
    <w:rsid w:val="007E5B7A"/>
    <w:rsid w:val="007E6156"/>
    <w:rsid w:val="007F1921"/>
    <w:rsid w:val="007F272D"/>
    <w:rsid w:val="007F2DC3"/>
    <w:rsid w:val="007F3B60"/>
    <w:rsid w:val="007F4286"/>
    <w:rsid w:val="007F6820"/>
    <w:rsid w:val="0080080C"/>
    <w:rsid w:val="0080606E"/>
    <w:rsid w:val="00810280"/>
    <w:rsid w:val="008103CA"/>
    <w:rsid w:val="00810EE2"/>
    <w:rsid w:val="008121FE"/>
    <w:rsid w:val="00813644"/>
    <w:rsid w:val="008165F0"/>
    <w:rsid w:val="0081716F"/>
    <w:rsid w:val="008215F4"/>
    <w:rsid w:val="0082728E"/>
    <w:rsid w:val="00831515"/>
    <w:rsid w:val="0083315A"/>
    <w:rsid w:val="00834359"/>
    <w:rsid w:val="00834904"/>
    <w:rsid w:val="00843B73"/>
    <w:rsid w:val="00846617"/>
    <w:rsid w:val="00857FCF"/>
    <w:rsid w:val="00861428"/>
    <w:rsid w:val="0086285E"/>
    <w:rsid w:val="00867668"/>
    <w:rsid w:val="00873541"/>
    <w:rsid w:val="00873E86"/>
    <w:rsid w:val="0088279C"/>
    <w:rsid w:val="00884421"/>
    <w:rsid w:val="00884500"/>
    <w:rsid w:val="00885116"/>
    <w:rsid w:val="0089328B"/>
    <w:rsid w:val="008972DF"/>
    <w:rsid w:val="008A022F"/>
    <w:rsid w:val="008A6B3F"/>
    <w:rsid w:val="008C4E22"/>
    <w:rsid w:val="008D01DD"/>
    <w:rsid w:val="008D2F65"/>
    <w:rsid w:val="008D3104"/>
    <w:rsid w:val="008E08D2"/>
    <w:rsid w:val="008F1B94"/>
    <w:rsid w:val="008F4CB9"/>
    <w:rsid w:val="008F6087"/>
    <w:rsid w:val="008F7269"/>
    <w:rsid w:val="00903501"/>
    <w:rsid w:val="00904EE1"/>
    <w:rsid w:val="00905346"/>
    <w:rsid w:val="009163FB"/>
    <w:rsid w:val="009170E4"/>
    <w:rsid w:val="00921D9E"/>
    <w:rsid w:val="009229DA"/>
    <w:rsid w:val="00923DEC"/>
    <w:rsid w:val="009331A9"/>
    <w:rsid w:val="009336FC"/>
    <w:rsid w:val="009342AD"/>
    <w:rsid w:val="00942712"/>
    <w:rsid w:val="00942A49"/>
    <w:rsid w:val="00942D95"/>
    <w:rsid w:val="00942DB6"/>
    <w:rsid w:val="0094467E"/>
    <w:rsid w:val="00944989"/>
    <w:rsid w:val="009473EF"/>
    <w:rsid w:val="00951FFE"/>
    <w:rsid w:val="009614B7"/>
    <w:rsid w:val="00962902"/>
    <w:rsid w:val="00972961"/>
    <w:rsid w:val="0098252F"/>
    <w:rsid w:val="00982C96"/>
    <w:rsid w:val="009A0AEA"/>
    <w:rsid w:val="009A1C7F"/>
    <w:rsid w:val="009B2333"/>
    <w:rsid w:val="009B5119"/>
    <w:rsid w:val="009D0261"/>
    <w:rsid w:val="009D0A01"/>
    <w:rsid w:val="009D14AA"/>
    <w:rsid w:val="009D34F7"/>
    <w:rsid w:val="009D6FD5"/>
    <w:rsid w:val="009E12B6"/>
    <w:rsid w:val="009E1FA6"/>
    <w:rsid w:val="009E5EAE"/>
    <w:rsid w:val="009E6E86"/>
    <w:rsid w:val="009F1BBA"/>
    <w:rsid w:val="009F3652"/>
    <w:rsid w:val="009F7EBF"/>
    <w:rsid w:val="00A005D3"/>
    <w:rsid w:val="00A02757"/>
    <w:rsid w:val="00A03840"/>
    <w:rsid w:val="00A05F0A"/>
    <w:rsid w:val="00A12ABE"/>
    <w:rsid w:val="00A14392"/>
    <w:rsid w:val="00A176E0"/>
    <w:rsid w:val="00A207E3"/>
    <w:rsid w:val="00A23362"/>
    <w:rsid w:val="00A23839"/>
    <w:rsid w:val="00A25370"/>
    <w:rsid w:val="00A264C7"/>
    <w:rsid w:val="00A30B17"/>
    <w:rsid w:val="00A351B7"/>
    <w:rsid w:val="00A35526"/>
    <w:rsid w:val="00A36131"/>
    <w:rsid w:val="00A47E63"/>
    <w:rsid w:val="00A52BC6"/>
    <w:rsid w:val="00A608B6"/>
    <w:rsid w:val="00A66ACB"/>
    <w:rsid w:val="00A66B05"/>
    <w:rsid w:val="00A703DA"/>
    <w:rsid w:val="00A72000"/>
    <w:rsid w:val="00A7311E"/>
    <w:rsid w:val="00A7793D"/>
    <w:rsid w:val="00A77C5C"/>
    <w:rsid w:val="00A8542C"/>
    <w:rsid w:val="00A86367"/>
    <w:rsid w:val="00AA1065"/>
    <w:rsid w:val="00AB00EA"/>
    <w:rsid w:val="00AB03AF"/>
    <w:rsid w:val="00AC4579"/>
    <w:rsid w:val="00AC4C54"/>
    <w:rsid w:val="00AD3484"/>
    <w:rsid w:val="00AE582A"/>
    <w:rsid w:val="00AE632D"/>
    <w:rsid w:val="00AE67D5"/>
    <w:rsid w:val="00AF0E35"/>
    <w:rsid w:val="00AF5113"/>
    <w:rsid w:val="00AF7626"/>
    <w:rsid w:val="00B022C0"/>
    <w:rsid w:val="00B05D82"/>
    <w:rsid w:val="00B21715"/>
    <w:rsid w:val="00B26458"/>
    <w:rsid w:val="00B2692D"/>
    <w:rsid w:val="00B26B77"/>
    <w:rsid w:val="00B2708F"/>
    <w:rsid w:val="00B31270"/>
    <w:rsid w:val="00B32C32"/>
    <w:rsid w:val="00B4428F"/>
    <w:rsid w:val="00B45750"/>
    <w:rsid w:val="00B464E9"/>
    <w:rsid w:val="00B5299D"/>
    <w:rsid w:val="00B53468"/>
    <w:rsid w:val="00B57C35"/>
    <w:rsid w:val="00B627C1"/>
    <w:rsid w:val="00B73DC5"/>
    <w:rsid w:val="00B74CD7"/>
    <w:rsid w:val="00B756F0"/>
    <w:rsid w:val="00B7669D"/>
    <w:rsid w:val="00B82120"/>
    <w:rsid w:val="00B82144"/>
    <w:rsid w:val="00B864DA"/>
    <w:rsid w:val="00B9758B"/>
    <w:rsid w:val="00BA576E"/>
    <w:rsid w:val="00BC4FC8"/>
    <w:rsid w:val="00BD4698"/>
    <w:rsid w:val="00BD6A0B"/>
    <w:rsid w:val="00BE27FF"/>
    <w:rsid w:val="00BE46B3"/>
    <w:rsid w:val="00BE700B"/>
    <w:rsid w:val="00BE78CD"/>
    <w:rsid w:val="00BF086E"/>
    <w:rsid w:val="00BF09CC"/>
    <w:rsid w:val="00BF3030"/>
    <w:rsid w:val="00BF5172"/>
    <w:rsid w:val="00BF718A"/>
    <w:rsid w:val="00C029B6"/>
    <w:rsid w:val="00C10F47"/>
    <w:rsid w:val="00C16145"/>
    <w:rsid w:val="00C26A77"/>
    <w:rsid w:val="00C27476"/>
    <w:rsid w:val="00C33C0B"/>
    <w:rsid w:val="00C36EA8"/>
    <w:rsid w:val="00C36FAA"/>
    <w:rsid w:val="00C423B6"/>
    <w:rsid w:val="00C42728"/>
    <w:rsid w:val="00C45601"/>
    <w:rsid w:val="00C46937"/>
    <w:rsid w:val="00C47BDE"/>
    <w:rsid w:val="00C505F2"/>
    <w:rsid w:val="00C52C62"/>
    <w:rsid w:val="00C6147D"/>
    <w:rsid w:val="00C637E2"/>
    <w:rsid w:val="00C654D5"/>
    <w:rsid w:val="00C65F2A"/>
    <w:rsid w:val="00C66405"/>
    <w:rsid w:val="00C7314C"/>
    <w:rsid w:val="00C733DD"/>
    <w:rsid w:val="00C74C02"/>
    <w:rsid w:val="00C82424"/>
    <w:rsid w:val="00C86762"/>
    <w:rsid w:val="00C90D7B"/>
    <w:rsid w:val="00C97979"/>
    <w:rsid w:val="00CA0D58"/>
    <w:rsid w:val="00CA5FB7"/>
    <w:rsid w:val="00CB0A60"/>
    <w:rsid w:val="00CB64CA"/>
    <w:rsid w:val="00CC5A55"/>
    <w:rsid w:val="00CD0E65"/>
    <w:rsid w:val="00CD74E7"/>
    <w:rsid w:val="00CF1058"/>
    <w:rsid w:val="00CF41F9"/>
    <w:rsid w:val="00CF5A5E"/>
    <w:rsid w:val="00D01EAE"/>
    <w:rsid w:val="00D0252A"/>
    <w:rsid w:val="00D02B6A"/>
    <w:rsid w:val="00D14FC8"/>
    <w:rsid w:val="00D261B1"/>
    <w:rsid w:val="00D30CEA"/>
    <w:rsid w:val="00D3155D"/>
    <w:rsid w:val="00D45C1D"/>
    <w:rsid w:val="00D4740C"/>
    <w:rsid w:val="00D47FB3"/>
    <w:rsid w:val="00D612E9"/>
    <w:rsid w:val="00D707A5"/>
    <w:rsid w:val="00D722DB"/>
    <w:rsid w:val="00D72DF4"/>
    <w:rsid w:val="00D763EE"/>
    <w:rsid w:val="00D86780"/>
    <w:rsid w:val="00D86C31"/>
    <w:rsid w:val="00D91DFC"/>
    <w:rsid w:val="00D92080"/>
    <w:rsid w:val="00DA1414"/>
    <w:rsid w:val="00DA16F5"/>
    <w:rsid w:val="00DA690E"/>
    <w:rsid w:val="00DB03BA"/>
    <w:rsid w:val="00DB11A6"/>
    <w:rsid w:val="00DC238F"/>
    <w:rsid w:val="00DC36FF"/>
    <w:rsid w:val="00DC73D3"/>
    <w:rsid w:val="00DE3271"/>
    <w:rsid w:val="00DE4E58"/>
    <w:rsid w:val="00DE5822"/>
    <w:rsid w:val="00DF5F50"/>
    <w:rsid w:val="00DF76FC"/>
    <w:rsid w:val="00E0148C"/>
    <w:rsid w:val="00E23F86"/>
    <w:rsid w:val="00E26E79"/>
    <w:rsid w:val="00E2759B"/>
    <w:rsid w:val="00E328BC"/>
    <w:rsid w:val="00E44C70"/>
    <w:rsid w:val="00E51855"/>
    <w:rsid w:val="00E52D60"/>
    <w:rsid w:val="00E60897"/>
    <w:rsid w:val="00E60E27"/>
    <w:rsid w:val="00E625EF"/>
    <w:rsid w:val="00E62A35"/>
    <w:rsid w:val="00E637CC"/>
    <w:rsid w:val="00E67550"/>
    <w:rsid w:val="00E73E4D"/>
    <w:rsid w:val="00E7488E"/>
    <w:rsid w:val="00E80849"/>
    <w:rsid w:val="00E90F16"/>
    <w:rsid w:val="00E937DF"/>
    <w:rsid w:val="00E9431E"/>
    <w:rsid w:val="00EA0387"/>
    <w:rsid w:val="00EA1382"/>
    <w:rsid w:val="00EA47AD"/>
    <w:rsid w:val="00EA5F2C"/>
    <w:rsid w:val="00EB2AF4"/>
    <w:rsid w:val="00EB5CF3"/>
    <w:rsid w:val="00EC14CD"/>
    <w:rsid w:val="00EC5200"/>
    <w:rsid w:val="00EC5AC1"/>
    <w:rsid w:val="00EC608F"/>
    <w:rsid w:val="00EC777E"/>
    <w:rsid w:val="00ED7954"/>
    <w:rsid w:val="00EE5C5A"/>
    <w:rsid w:val="00EE718D"/>
    <w:rsid w:val="00EF0874"/>
    <w:rsid w:val="00EF2A91"/>
    <w:rsid w:val="00EF2F77"/>
    <w:rsid w:val="00EF4399"/>
    <w:rsid w:val="00EF6E5E"/>
    <w:rsid w:val="00F01AED"/>
    <w:rsid w:val="00F0432E"/>
    <w:rsid w:val="00F13EE0"/>
    <w:rsid w:val="00F15E78"/>
    <w:rsid w:val="00F17786"/>
    <w:rsid w:val="00F30247"/>
    <w:rsid w:val="00F30704"/>
    <w:rsid w:val="00F333D8"/>
    <w:rsid w:val="00F37DC6"/>
    <w:rsid w:val="00F451CA"/>
    <w:rsid w:val="00F4613F"/>
    <w:rsid w:val="00F464E8"/>
    <w:rsid w:val="00F52606"/>
    <w:rsid w:val="00F531DD"/>
    <w:rsid w:val="00F60EB0"/>
    <w:rsid w:val="00F7003F"/>
    <w:rsid w:val="00F7145B"/>
    <w:rsid w:val="00F76A2D"/>
    <w:rsid w:val="00F811E7"/>
    <w:rsid w:val="00F82C87"/>
    <w:rsid w:val="00F84E35"/>
    <w:rsid w:val="00F95ABF"/>
    <w:rsid w:val="00F967D4"/>
    <w:rsid w:val="00F97D3C"/>
    <w:rsid w:val="00FA54CC"/>
    <w:rsid w:val="00FA631D"/>
    <w:rsid w:val="00FA7F7C"/>
    <w:rsid w:val="00FC343D"/>
    <w:rsid w:val="00FD2D57"/>
    <w:rsid w:val="00FE01C9"/>
    <w:rsid w:val="00FE0A12"/>
    <w:rsid w:val="00FE4427"/>
    <w:rsid w:val="00FE7461"/>
    <w:rsid w:val="00FF12E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B3"/>
    <w:rPr>
      <w:rFonts w:ascii="Times New Roman" w:eastAsia="Times New Roman" w:hAnsi="Times New Roman"/>
      <w:sz w:val="24"/>
      <w:szCs w:val="24"/>
    </w:rPr>
  </w:style>
  <w:style w:type="paragraph" w:styleId="Heading1">
    <w:name w:val="heading 1"/>
    <w:basedOn w:val="Normal"/>
    <w:next w:val="Normal"/>
    <w:link w:val="Heading1Char"/>
    <w:uiPriority w:val="99"/>
    <w:qFormat/>
    <w:rsid w:val="00413E55"/>
    <w:pPr>
      <w:keepNext/>
      <w:keepLines/>
      <w:spacing w:before="480" w:line="300" w:lineRule="atLeast"/>
      <w:outlineLvl w:val="0"/>
    </w:pPr>
    <w:rPr>
      <w:rFonts w:ascii="Verdana" w:hAnsi="Verdana"/>
      <w:b/>
      <w:bCs/>
      <w:sz w:val="26"/>
      <w:szCs w:val="28"/>
      <w:lang w:eastAsia="en-US"/>
    </w:rPr>
  </w:style>
  <w:style w:type="paragraph" w:styleId="Heading2">
    <w:name w:val="heading 2"/>
    <w:basedOn w:val="Normal"/>
    <w:next w:val="Normal"/>
    <w:link w:val="Heading2Char"/>
    <w:uiPriority w:val="99"/>
    <w:qFormat/>
    <w:rsid w:val="00413E55"/>
    <w:pPr>
      <w:keepNext/>
      <w:keepLines/>
      <w:spacing w:before="200" w:line="300" w:lineRule="atLeast"/>
      <w:outlineLvl w:val="1"/>
    </w:pPr>
    <w:rPr>
      <w:rFonts w:ascii="Verdana" w:hAnsi="Verdana"/>
      <w:b/>
      <w:bCs/>
      <w:sz w:val="22"/>
      <w:szCs w:val="26"/>
      <w:lang w:eastAsia="en-US"/>
    </w:rPr>
  </w:style>
  <w:style w:type="paragraph" w:styleId="Heading3">
    <w:name w:val="heading 3"/>
    <w:basedOn w:val="Normal"/>
    <w:next w:val="Normal"/>
    <w:link w:val="Heading3Char"/>
    <w:uiPriority w:val="99"/>
    <w:qFormat/>
    <w:rsid w:val="00413E55"/>
    <w:pPr>
      <w:keepNext/>
      <w:keepLines/>
      <w:spacing w:before="200" w:line="300" w:lineRule="atLeast"/>
      <w:outlineLvl w:val="2"/>
    </w:pPr>
    <w:rPr>
      <w:rFonts w:ascii="Verdana" w:hAnsi="Verdana"/>
      <w:b/>
      <w:bCs/>
      <w:sz w:val="20"/>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55"/>
    <w:rPr>
      <w:rFonts w:eastAsia="Times New Roman" w:cs="Times New Roman"/>
      <w:b/>
      <w:bCs/>
      <w:sz w:val="28"/>
      <w:szCs w:val="28"/>
    </w:rPr>
  </w:style>
  <w:style w:type="character" w:customStyle="1" w:styleId="Heading2Char">
    <w:name w:val="Heading 2 Char"/>
    <w:basedOn w:val="DefaultParagraphFont"/>
    <w:link w:val="Heading2"/>
    <w:uiPriority w:val="99"/>
    <w:locked/>
    <w:rsid w:val="00413E55"/>
    <w:rPr>
      <w:rFonts w:eastAsia="Times New Roman" w:cs="Times New Roman"/>
      <w:b/>
      <w:bCs/>
      <w:sz w:val="26"/>
      <w:szCs w:val="26"/>
    </w:rPr>
  </w:style>
  <w:style w:type="character" w:customStyle="1" w:styleId="Heading3Char">
    <w:name w:val="Heading 3 Char"/>
    <w:basedOn w:val="DefaultParagraphFont"/>
    <w:link w:val="Heading3"/>
    <w:uiPriority w:val="99"/>
    <w:locked/>
    <w:rsid w:val="00413E55"/>
    <w:rPr>
      <w:rFonts w:eastAsia="Times New Roman" w:cs="Times New Roman"/>
      <w:b/>
      <w:bCs/>
    </w:rPr>
  </w:style>
  <w:style w:type="table" w:styleId="TableGrid">
    <w:name w:val="Table Grid"/>
    <w:basedOn w:val="TableNormal"/>
    <w:uiPriority w:val="99"/>
    <w:rsid w:val="00231C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5367E"/>
    <w:pPr>
      <w:tabs>
        <w:tab w:val="center" w:pos="4819"/>
        <w:tab w:val="right" w:pos="9638"/>
      </w:tabs>
    </w:pPr>
  </w:style>
  <w:style w:type="character" w:customStyle="1" w:styleId="HeaderChar">
    <w:name w:val="Header Char"/>
    <w:basedOn w:val="DefaultParagraphFont"/>
    <w:link w:val="Header"/>
    <w:uiPriority w:val="99"/>
    <w:semiHidden/>
    <w:locked/>
    <w:rsid w:val="0075367E"/>
    <w:rPr>
      <w:rFonts w:ascii="Times New Roman" w:hAnsi="Times New Roman" w:cs="Times New Roman"/>
      <w:sz w:val="24"/>
      <w:szCs w:val="24"/>
      <w:lang w:eastAsia="da-DK"/>
    </w:rPr>
  </w:style>
  <w:style w:type="paragraph" w:styleId="Footer">
    <w:name w:val="footer"/>
    <w:basedOn w:val="Normal"/>
    <w:link w:val="FooterChar"/>
    <w:uiPriority w:val="99"/>
    <w:semiHidden/>
    <w:rsid w:val="0075367E"/>
    <w:pPr>
      <w:tabs>
        <w:tab w:val="center" w:pos="4819"/>
        <w:tab w:val="right" w:pos="9638"/>
      </w:tabs>
    </w:pPr>
  </w:style>
  <w:style w:type="character" w:customStyle="1" w:styleId="FooterChar">
    <w:name w:val="Footer Char"/>
    <w:basedOn w:val="DefaultParagraphFont"/>
    <w:link w:val="Footer"/>
    <w:uiPriority w:val="99"/>
    <w:semiHidden/>
    <w:locked/>
    <w:rsid w:val="0075367E"/>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Words>
  <Characters>1007</Characters>
  <Application>Microsoft Office Outlook</Application>
  <DocSecurity>0</DocSecurity>
  <Lines>0</Lines>
  <Paragraphs>0</Paragraphs>
  <ScaleCrop>false</ScaleCrop>
  <Company>Aarhus Kommune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dc:title>
  <dc:subject/>
  <dc:creator>Windows User</dc:creator>
  <cp:keywords/>
  <dc:description/>
  <cp:lastModifiedBy>Carmichael</cp:lastModifiedBy>
  <cp:revision>2</cp:revision>
  <dcterms:created xsi:type="dcterms:W3CDTF">2014-01-07T18:13:00Z</dcterms:created>
  <dcterms:modified xsi:type="dcterms:W3CDTF">2014-01-07T18:13:00Z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767050584</vt:i4>
  </property>
  <property fmtid="{D5CDD505-2E9C-101B-9397-08002B2CF9AE}" pid="3" name="_NewReviewCycle">
    <vt:lpwstr/>
  </property>
  <property fmtid="{D5CDD505-2E9C-101B-9397-08002B2CF9AE}" pid="4" name="_EmailSubject">
    <vt:lpwstr>Hermed indkaldelse og forslag til vedtægtsændring - der kan lægges på hjemmesiden</vt:lpwstr>
  </property>
  <property fmtid="{D5CDD505-2E9C-101B-9397-08002B2CF9AE}" pid="5" name="_AuthorEmail">
    <vt:lpwstr>heke@aarhus.dk</vt:lpwstr>
  </property>
  <property fmtid="{D5CDD505-2E9C-101B-9397-08002B2CF9AE}" pid="6" name="_AuthorEmailDisplayName">
    <vt:lpwstr>Helle Keblovszki</vt:lpwstr>
  </property>
  <property fmtid="{D5CDD505-2E9C-101B-9397-08002B2CF9AE}" pid="7" name="_ReviewingToolsShownOnce">
    <vt:lpwstr/>
  </property>
</Properties>
</file>