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F4" w:rsidRPr="003E5D68" w:rsidRDefault="00A50EF4" w:rsidP="00A13C99">
      <w:pPr>
        <w:rPr>
          <w:rFonts w:ascii="Arial" w:hAnsi="Arial" w:cs="Arial"/>
        </w:rPr>
      </w:pPr>
      <w:r w:rsidRPr="003E5D68">
        <w:rPr>
          <w:rFonts w:ascii="Arial" w:hAnsi="Arial" w:cs="Arial"/>
        </w:rPr>
        <w:tab/>
      </w:r>
      <w:r w:rsidRPr="003E5D68">
        <w:rPr>
          <w:rFonts w:ascii="Arial" w:hAnsi="Arial" w:cs="Arial"/>
        </w:rPr>
        <w:tab/>
      </w:r>
      <w:r w:rsidRPr="003E5D68">
        <w:rPr>
          <w:rFonts w:ascii="Arial" w:hAnsi="Arial" w:cs="Arial"/>
        </w:rPr>
        <w:tab/>
      </w:r>
      <w:r w:rsidRPr="003E5D68">
        <w:rPr>
          <w:rFonts w:ascii="Arial" w:hAnsi="Arial" w:cs="Arial"/>
        </w:rPr>
        <w:tab/>
      </w:r>
      <w:r w:rsidRPr="003E5D68">
        <w:rPr>
          <w:rFonts w:ascii="Arial" w:hAnsi="Arial" w:cs="Arial"/>
        </w:rPr>
        <w:tab/>
      </w:r>
      <w:r w:rsidRPr="003E5D68">
        <w:rPr>
          <w:rFonts w:ascii="Arial" w:hAnsi="Arial" w:cs="Arial"/>
        </w:rPr>
        <w:tab/>
        <w:t>Januar 20</w:t>
      </w:r>
      <w:r>
        <w:rPr>
          <w:rFonts w:ascii="Arial" w:hAnsi="Arial" w:cs="Arial"/>
        </w:rPr>
        <w:t>14</w:t>
      </w:r>
    </w:p>
    <w:p w:rsidR="00A50EF4" w:rsidRPr="004D7369" w:rsidRDefault="00A50EF4" w:rsidP="00A13C99">
      <w:pPr>
        <w:jc w:val="center"/>
        <w:rPr>
          <w:rFonts w:ascii="Arial" w:hAnsi="Arial" w:cs="Arial"/>
          <w:b/>
          <w:sz w:val="28"/>
          <w:szCs w:val="28"/>
        </w:rPr>
      </w:pPr>
    </w:p>
    <w:p w:rsidR="00A50EF4" w:rsidRDefault="00A50EF4" w:rsidP="00A13C99">
      <w:pPr>
        <w:jc w:val="center"/>
        <w:rPr>
          <w:rFonts w:ascii="Arial" w:hAnsi="Arial" w:cs="Arial"/>
          <w:b/>
          <w:sz w:val="28"/>
          <w:szCs w:val="28"/>
        </w:rPr>
      </w:pPr>
    </w:p>
    <w:p w:rsidR="00A50EF4" w:rsidRPr="004D7369" w:rsidRDefault="00A50EF4" w:rsidP="00A13C99">
      <w:pPr>
        <w:jc w:val="center"/>
        <w:rPr>
          <w:rFonts w:ascii="Arial" w:hAnsi="Arial" w:cs="Arial"/>
          <w:b/>
          <w:sz w:val="28"/>
          <w:szCs w:val="28"/>
        </w:rPr>
      </w:pPr>
      <w:r w:rsidRPr="004D7369">
        <w:rPr>
          <w:rFonts w:ascii="Arial" w:hAnsi="Arial" w:cs="Arial"/>
          <w:b/>
          <w:sz w:val="28"/>
          <w:szCs w:val="28"/>
        </w:rPr>
        <w:t>INDKALDELSE TIL GENERALFORSAMLING</w:t>
      </w:r>
    </w:p>
    <w:p w:rsidR="00A50EF4" w:rsidRPr="003E5D68" w:rsidRDefault="00A50EF4" w:rsidP="00A13C99">
      <w:pPr>
        <w:rPr>
          <w:rFonts w:ascii="Arial" w:hAnsi="Arial" w:cs="Arial"/>
          <w:b/>
        </w:rPr>
      </w:pPr>
    </w:p>
    <w:p w:rsidR="00A50EF4" w:rsidRPr="003E5D68" w:rsidRDefault="00A50EF4" w:rsidP="00A13C99">
      <w:pPr>
        <w:rPr>
          <w:rFonts w:ascii="Arial" w:hAnsi="Arial" w:cs="Arial"/>
        </w:rPr>
      </w:pPr>
      <w:r w:rsidRPr="003E5D68">
        <w:rPr>
          <w:rFonts w:ascii="Arial" w:hAnsi="Arial" w:cs="Arial"/>
          <w:b/>
        </w:rPr>
        <w:t>Mandag d</w:t>
      </w:r>
      <w:r>
        <w:rPr>
          <w:rFonts w:ascii="Arial" w:hAnsi="Arial" w:cs="Arial"/>
          <w:b/>
        </w:rPr>
        <w:t>en</w:t>
      </w:r>
      <w:r w:rsidRPr="003E5D68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7</w:t>
      </w:r>
      <w:r w:rsidRPr="003E5D68">
        <w:rPr>
          <w:rFonts w:ascii="Arial" w:hAnsi="Arial" w:cs="Arial"/>
          <w:b/>
        </w:rPr>
        <w:t>. januar 20</w:t>
      </w:r>
      <w:r>
        <w:rPr>
          <w:rFonts w:ascii="Arial" w:hAnsi="Arial" w:cs="Arial"/>
          <w:b/>
        </w:rPr>
        <w:t xml:space="preserve">14, </w:t>
      </w:r>
      <w:r w:rsidRPr="003E5D68">
        <w:rPr>
          <w:rFonts w:ascii="Arial" w:hAnsi="Arial" w:cs="Arial"/>
          <w:b/>
        </w:rPr>
        <w:t>kl. 19.30</w:t>
      </w:r>
      <w:r w:rsidRPr="003E5D68">
        <w:rPr>
          <w:rFonts w:ascii="Arial" w:hAnsi="Arial" w:cs="Arial"/>
        </w:rPr>
        <w:t xml:space="preserve"> afholder Århus Rådhus Kunstforening ordinær generalforsamling i Rådhushallen.</w:t>
      </w:r>
    </w:p>
    <w:p w:rsidR="00A50EF4" w:rsidRPr="003E5D68" w:rsidRDefault="00A50EF4" w:rsidP="00A13C99">
      <w:pPr>
        <w:rPr>
          <w:rFonts w:ascii="Arial" w:hAnsi="Arial" w:cs="Arial"/>
        </w:rPr>
      </w:pPr>
    </w:p>
    <w:p w:rsidR="00A50EF4" w:rsidRPr="003E5D68" w:rsidRDefault="00A50EF4" w:rsidP="00A13C99">
      <w:pPr>
        <w:rPr>
          <w:rFonts w:ascii="Arial" w:hAnsi="Arial" w:cs="Arial"/>
          <w:b/>
        </w:rPr>
      </w:pPr>
      <w:r w:rsidRPr="003E5D68">
        <w:rPr>
          <w:rFonts w:ascii="Arial" w:hAnsi="Arial" w:cs="Arial"/>
          <w:b/>
        </w:rPr>
        <w:t>Dagsorden:</w:t>
      </w:r>
    </w:p>
    <w:p w:rsidR="00A50EF4" w:rsidRPr="003E5D68" w:rsidRDefault="00A50EF4" w:rsidP="00A13C99">
      <w:pPr>
        <w:numPr>
          <w:ilvl w:val="0"/>
          <w:numId w:val="1"/>
        </w:numPr>
        <w:rPr>
          <w:rFonts w:ascii="Arial" w:hAnsi="Arial" w:cs="Arial"/>
        </w:rPr>
      </w:pPr>
      <w:r w:rsidRPr="003E5D68">
        <w:rPr>
          <w:rFonts w:ascii="Arial" w:hAnsi="Arial" w:cs="Arial"/>
        </w:rPr>
        <w:t>Valg af dirigent</w:t>
      </w:r>
    </w:p>
    <w:p w:rsidR="00A50EF4" w:rsidRPr="003E5D68" w:rsidRDefault="00A50EF4" w:rsidP="00A13C99">
      <w:pPr>
        <w:numPr>
          <w:ilvl w:val="0"/>
          <w:numId w:val="1"/>
        </w:numPr>
        <w:rPr>
          <w:rFonts w:ascii="Arial" w:hAnsi="Arial" w:cs="Arial"/>
        </w:rPr>
      </w:pPr>
      <w:r w:rsidRPr="003E5D68">
        <w:rPr>
          <w:rFonts w:ascii="Arial" w:hAnsi="Arial" w:cs="Arial"/>
        </w:rPr>
        <w:t>Forhandlingsprotokol</w:t>
      </w:r>
    </w:p>
    <w:p w:rsidR="00A50EF4" w:rsidRPr="003E5D68" w:rsidRDefault="00A50EF4" w:rsidP="00A13C99">
      <w:pPr>
        <w:numPr>
          <w:ilvl w:val="0"/>
          <w:numId w:val="1"/>
        </w:numPr>
        <w:rPr>
          <w:rFonts w:ascii="Arial" w:hAnsi="Arial" w:cs="Arial"/>
        </w:rPr>
      </w:pPr>
      <w:r w:rsidRPr="003E5D68">
        <w:rPr>
          <w:rFonts w:ascii="Arial" w:hAnsi="Arial" w:cs="Arial"/>
        </w:rPr>
        <w:t>Formandens beretning</w:t>
      </w:r>
    </w:p>
    <w:p w:rsidR="00A50EF4" w:rsidRPr="003E5D68" w:rsidRDefault="00A50EF4" w:rsidP="00A13C99">
      <w:pPr>
        <w:numPr>
          <w:ilvl w:val="0"/>
          <w:numId w:val="1"/>
        </w:numPr>
        <w:rPr>
          <w:rFonts w:ascii="Arial" w:hAnsi="Arial" w:cs="Arial"/>
        </w:rPr>
      </w:pPr>
      <w:r w:rsidRPr="003E5D68">
        <w:rPr>
          <w:rFonts w:ascii="Arial" w:hAnsi="Arial" w:cs="Arial"/>
        </w:rPr>
        <w:t>Regnskabet</w:t>
      </w:r>
    </w:p>
    <w:p w:rsidR="00A50EF4" w:rsidRDefault="00A50EF4" w:rsidP="00A13C99">
      <w:pPr>
        <w:numPr>
          <w:ilvl w:val="0"/>
          <w:numId w:val="1"/>
        </w:numPr>
        <w:rPr>
          <w:rFonts w:ascii="Arial" w:hAnsi="Arial" w:cs="Arial"/>
        </w:rPr>
      </w:pPr>
      <w:r w:rsidRPr="003E5D68">
        <w:rPr>
          <w:rFonts w:ascii="Arial" w:hAnsi="Arial" w:cs="Arial"/>
        </w:rPr>
        <w:t>Indkomne forslag</w:t>
      </w:r>
    </w:p>
    <w:p w:rsidR="00A50EF4" w:rsidRPr="003E5D68" w:rsidRDefault="00A50EF4" w:rsidP="00A13C99">
      <w:pPr>
        <w:numPr>
          <w:ilvl w:val="0"/>
          <w:numId w:val="1"/>
        </w:numPr>
        <w:rPr>
          <w:rFonts w:ascii="Arial" w:hAnsi="Arial" w:cs="Arial"/>
        </w:rPr>
      </w:pPr>
      <w:r w:rsidRPr="003E5D68">
        <w:rPr>
          <w:rFonts w:ascii="Arial" w:hAnsi="Arial" w:cs="Arial"/>
        </w:rPr>
        <w:t>Fastsættelse af kontingent</w:t>
      </w:r>
    </w:p>
    <w:p w:rsidR="00A50EF4" w:rsidRPr="003E5D68" w:rsidRDefault="00A50EF4" w:rsidP="00A13C99">
      <w:pPr>
        <w:numPr>
          <w:ilvl w:val="0"/>
          <w:numId w:val="1"/>
        </w:numPr>
        <w:rPr>
          <w:rFonts w:ascii="Arial" w:hAnsi="Arial" w:cs="Arial"/>
        </w:rPr>
      </w:pPr>
      <w:r w:rsidRPr="003E5D68">
        <w:rPr>
          <w:rFonts w:ascii="Arial" w:hAnsi="Arial" w:cs="Arial"/>
        </w:rPr>
        <w:t>Valg</w:t>
      </w:r>
    </w:p>
    <w:p w:rsidR="00A50EF4" w:rsidRPr="003E5D68" w:rsidRDefault="00A50EF4" w:rsidP="00A13C9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E5D68">
        <w:rPr>
          <w:rFonts w:ascii="Arial" w:hAnsi="Arial" w:cs="Arial"/>
        </w:rPr>
        <w:t xml:space="preserve">alg af </w:t>
      </w:r>
      <w:r>
        <w:rPr>
          <w:rFonts w:ascii="Arial" w:hAnsi="Arial" w:cs="Arial"/>
        </w:rPr>
        <w:t>3</w:t>
      </w:r>
      <w:r w:rsidRPr="003E5D68">
        <w:rPr>
          <w:rFonts w:ascii="Arial" w:hAnsi="Arial" w:cs="Arial"/>
        </w:rPr>
        <w:t xml:space="preserve"> bestyrelsesmedlemmer:</w:t>
      </w:r>
    </w:p>
    <w:p w:rsidR="00A50EF4" w:rsidRDefault="00A50EF4" w:rsidP="00A13C9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Michael Middelfart (villig til genvalg)</w:t>
      </w:r>
    </w:p>
    <w:p w:rsidR="00A50EF4" w:rsidRDefault="00A50EF4" w:rsidP="00A13C9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Grethe Ladefoged (ønsker ikke genvalg)</w:t>
      </w:r>
    </w:p>
    <w:p w:rsidR="00A50EF4" w:rsidRPr="003E5D68" w:rsidRDefault="00A50EF4" w:rsidP="00A13C9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Birgitte Kristensen (valgt for 1 år – villig til genvalg)</w:t>
      </w:r>
    </w:p>
    <w:p w:rsidR="00A50EF4" w:rsidRPr="003E5D68" w:rsidRDefault="00A50EF4" w:rsidP="00A13C99">
      <w:pPr>
        <w:numPr>
          <w:ilvl w:val="1"/>
          <w:numId w:val="1"/>
        </w:numPr>
        <w:rPr>
          <w:rFonts w:ascii="Arial" w:hAnsi="Arial" w:cs="Arial"/>
        </w:rPr>
      </w:pPr>
      <w:r w:rsidRPr="003E5D68">
        <w:rPr>
          <w:rFonts w:ascii="Arial" w:hAnsi="Arial" w:cs="Arial"/>
        </w:rPr>
        <w:t xml:space="preserve">Valg af suppleant </w:t>
      </w:r>
    </w:p>
    <w:p w:rsidR="00A50EF4" w:rsidRPr="003E5D68" w:rsidRDefault="00A50EF4" w:rsidP="00A13C99">
      <w:pPr>
        <w:numPr>
          <w:ilvl w:val="1"/>
          <w:numId w:val="1"/>
        </w:numPr>
        <w:rPr>
          <w:rFonts w:ascii="Arial" w:hAnsi="Arial" w:cs="Arial"/>
        </w:rPr>
      </w:pPr>
      <w:r w:rsidRPr="003E5D68">
        <w:rPr>
          <w:rFonts w:ascii="Arial" w:hAnsi="Arial" w:cs="Arial"/>
        </w:rPr>
        <w:t>Valg af revisor og revisorsuppleant</w:t>
      </w:r>
    </w:p>
    <w:p w:rsidR="00A50EF4" w:rsidRPr="003E5D68" w:rsidRDefault="00A50EF4" w:rsidP="00A13C99">
      <w:pPr>
        <w:rPr>
          <w:rFonts w:ascii="Arial" w:hAnsi="Arial" w:cs="Arial"/>
        </w:rPr>
      </w:pPr>
      <w:r w:rsidRPr="003E5D68">
        <w:rPr>
          <w:rFonts w:ascii="Arial" w:hAnsi="Arial" w:cs="Arial"/>
        </w:rPr>
        <w:t xml:space="preserve">                  8. Eventuelt</w:t>
      </w:r>
    </w:p>
    <w:p w:rsidR="00A50EF4" w:rsidRPr="003E5D68" w:rsidRDefault="00A50EF4" w:rsidP="00A13C99">
      <w:pPr>
        <w:rPr>
          <w:rFonts w:ascii="Arial" w:hAnsi="Arial" w:cs="Arial"/>
        </w:rPr>
      </w:pPr>
    </w:p>
    <w:p w:rsidR="00A50EF4" w:rsidRDefault="00A50EF4" w:rsidP="00A13C99">
      <w:pPr>
        <w:rPr>
          <w:rFonts w:ascii="Arial" w:hAnsi="Arial" w:cs="Arial"/>
        </w:rPr>
      </w:pPr>
      <w:r w:rsidRPr="003E5D68">
        <w:rPr>
          <w:rFonts w:ascii="Arial" w:hAnsi="Arial" w:cs="Arial"/>
        </w:rPr>
        <w:t>Efter generalforsamlingen bortloddes de kunstværker, der er købt i år. Medlemmer, der har betalt kontingent for hele regnskabsåret, kan deltage i lodtrækningen.</w:t>
      </w:r>
    </w:p>
    <w:p w:rsidR="00A50EF4" w:rsidRDefault="00A50EF4" w:rsidP="00A13C99">
      <w:pPr>
        <w:rPr>
          <w:rFonts w:ascii="Arial" w:hAnsi="Arial" w:cs="Arial"/>
        </w:rPr>
      </w:pPr>
    </w:p>
    <w:p w:rsidR="00A50EF4" w:rsidRDefault="00A50EF4" w:rsidP="00A13C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Gevinsterne vælges i den rækkefølge medlemsnumrene bliver udtrukket. Et medlem kan kun vinde én gevinst. Medlemmer, der ikke kan være til stede, kan give skriftlig fuldmagt til valg af en gevinst. Fuldmagten kan </w:t>
      </w:r>
      <w:r w:rsidRPr="003E5D68">
        <w:rPr>
          <w:rFonts w:ascii="Arial" w:hAnsi="Arial" w:cs="Arial"/>
          <w:u w:val="single"/>
        </w:rPr>
        <w:t>ikke</w:t>
      </w:r>
      <w:r>
        <w:rPr>
          <w:rFonts w:ascii="Arial" w:hAnsi="Arial" w:cs="Arial"/>
        </w:rPr>
        <w:t xml:space="preserve"> gives til et bestyrelsesmedlem.</w:t>
      </w:r>
    </w:p>
    <w:p w:rsidR="00A50EF4" w:rsidRDefault="00A50EF4" w:rsidP="00A13C99">
      <w:pPr>
        <w:rPr>
          <w:rFonts w:ascii="Arial" w:hAnsi="Arial" w:cs="Arial"/>
        </w:rPr>
      </w:pPr>
    </w:p>
    <w:p w:rsidR="00A50EF4" w:rsidRDefault="00A50EF4" w:rsidP="00A13C99">
      <w:pPr>
        <w:rPr>
          <w:rFonts w:ascii="Arial" w:hAnsi="Arial" w:cs="Arial"/>
        </w:rPr>
      </w:pPr>
      <w:r>
        <w:rPr>
          <w:rFonts w:ascii="Arial" w:hAnsi="Arial" w:cs="Arial"/>
        </w:rPr>
        <w:t>Kunstværkerne udstilles i Rådhushallen fra torsdag den 23. januar 2014. Åbningstiden er hverdage fra kl. 10 – 17, lørdag fra kl. 10 – 14.</w:t>
      </w:r>
    </w:p>
    <w:p w:rsidR="00A50EF4" w:rsidRDefault="00A50EF4" w:rsidP="00A13C99">
      <w:pPr>
        <w:rPr>
          <w:rFonts w:ascii="Arial" w:hAnsi="Arial" w:cs="Arial"/>
        </w:rPr>
      </w:pPr>
    </w:p>
    <w:p w:rsidR="00A50EF4" w:rsidRDefault="00A50EF4" w:rsidP="00A13C99">
      <w:pPr>
        <w:rPr>
          <w:rFonts w:ascii="Arial" w:hAnsi="Arial" w:cs="Arial"/>
        </w:rPr>
      </w:pPr>
      <w:r w:rsidRPr="003E5D68">
        <w:rPr>
          <w:rFonts w:ascii="Arial" w:hAnsi="Arial" w:cs="Arial"/>
          <w:b/>
        </w:rPr>
        <w:t>Lørdag den 2</w:t>
      </w:r>
      <w:r>
        <w:rPr>
          <w:rFonts w:ascii="Arial" w:hAnsi="Arial" w:cs="Arial"/>
          <w:b/>
        </w:rPr>
        <w:t>5</w:t>
      </w:r>
      <w:r w:rsidRPr="003E5D68">
        <w:rPr>
          <w:rFonts w:ascii="Arial" w:hAnsi="Arial" w:cs="Arial"/>
          <w:b/>
        </w:rPr>
        <w:t>. januar 20</w:t>
      </w:r>
      <w:r>
        <w:rPr>
          <w:rFonts w:ascii="Arial" w:hAnsi="Arial" w:cs="Arial"/>
          <w:b/>
        </w:rPr>
        <w:t>14</w:t>
      </w:r>
      <w:r w:rsidRPr="003E5D68">
        <w:rPr>
          <w:rFonts w:ascii="Arial" w:hAnsi="Arial" w:cs="Arial"/>
          <w:b/>
        </w:rPr>
        <w:t xml:space="preserve"> kl. 11.00</w:t>
      </w:r>
      <w:r>
        <w:rPr>
          <w:rFonts w:ascii="Arial" w:hAnsi="Arial" w:cs="Arial"/>
        </w:rPr>
        <w:t xml:space="preserve"> vil Michael Middelfart, fortælle om kunstværkerne ved en rundvisning på udstillingen, hvor årets kunstner, Jesper Liengaard, også vil være til stede. </w:t>
      </w:r>
    </w:p>
    <w:p w:rsidR="00A50EF4" w:rsidRDefault="00A50EF4" w:rsidP="00A13C99">
      <w:pPr>
        <w:rPr>
          <w:rFonts w:ascii="Arial" w:hAnsi="Arial" w:cs="Arial"/>
        </w:rPr>
      </w:pPr>
    </w:p>
    <w:p w:rsidR="00A50EF4" w:rsidRDefault="00A50EF4" w:rsidP="00A13C99">
      <w:pPr>
        <w:rPr>
          <w:rFonts w:ascii="Arial" w:hAnsi="Arial" w:cs="Arial"/>
        </w:rPr>
      </w:pPr>
      <w:r>
        <w:rPr>
          <w:rFonts w:ascii="Arial" w:hAnsi="Arial" w:cs="Arial"/>
        </w:rPr>
        <w:t>Har du spørgsmål vedrørende generalforsamlingen er du velkommen til at kontakte Helle Keblovszki, tlf. 2920 8341.</w:t>
      </w:r>
    </w:p>
    <w:p w:rsidR="00A50EF4" w:rsidRDefault="00A50EF4" w:rsidP="00A13C99">
      <w:pPr>
        <w:rPr>
          <w:rFonts w:ascii="Arial" w:hAnsi="Arial" w:cs="Arial"/>
        </w:rPr>
      </w:pPr>
    </w:p>
    <w:p w:rsidR="00A50EF4" w:rsidRDefault="00A50EF4" w:rsidP="00A13C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Med venlig hilsen</w:t>
      </w:r>
    </w:p>
    <w:p w:rsidR="00A50EF4" w:rsidRDefault="00A50EF4" w:rsidP="00A13C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Bestyrelsen</w:t>
      </w:r>
    </w:p>
    <w:p w:rsidR="00A50EF4" w:rsidRDefault="00A50EF4" w:rsidP="00A13C99">
      <w:pPr>
        <w:rPr>
          <w:rFonts w:ascii="Arial" w:hAnsi="Arial" w:cs="Arial"/>
        </w:rPr>
      </w:pPr>
    </w:p>
    <w:p w:rsidR="00A50EF4" w:rsidRDefault="00A50EF4" w:rsidP="00A13C99">
      <w:pPr>
        <w:rPr>
          <w:rFonts w:ascii="Arial" w:hAnsi="Arial" w:cs="Arial"/>
        </w:rPr>
      </w:pPr>
      <w:r w:rsidRPr="003437A2">
        <w:rPr>
          <w:rFonts w:ascii="Arial" w:hAnsi="Arial" w:cs="Arial"/>
          <w:b/>
        </w:rPr>
        <w:t>OBS!</w:t>
      </w:r>
      <w:r>
        <w:rPr>
          <w:rFonts w:ascii="Arial" w:hAnsi="Arial" w:cs="Arial"/>
        </w:rPr>
        <w:t xml:space="preserve"> Du kan tjekke dine lodder umiddelbart før generalforsamlingen mellem kl. 18.30 og kl. 19.00.</w:t>
      </w:r>
    </w:p>
    <w:p w:rsidR="00A50EF4" w:rsidRDefault="00A50EF4" w:rsidP="00A13C99">
      <w:pPr>
        <w:rPr>
          <w:rFonts w:ascii="Arial" w:hAnsi="Arial" w:cs="Arial"/>
        </w:rPr>
      </w:pPr>
    </w:p>
    <w:p w:rsidR="00A50EF4" w:rsidRDefault="00A50EF4" w:rsidP="00A13C99">
      <w:pPr>
        <w:pBdr>
          <w:bottom w:val="single" w:sz="6" w:space="1" w:color="auto"/>
        </w:pBdr>
        <w:rPr>
          <w:rFonts w:ascii="Arial" w:hAnsi="Arial" w:cs="Arial"/>
        </w:rPr>
      </w:pPr>
    </w:p>
    <w:p w:rsidR="00A50EF4" w:rsidRDefault="00A50EF4" w:rsidP="00A13C99">
      <w:pPr>
        <w:rPr>
          <w:rFonts w:ascii="Arial" w:hAnsi="Arial" w:cs="Arial"/>
        </w:rPr>
      </w:pPr>
    </w:p>
    <w:p w:rsidR="00A50EF4" w:rsidRPr="003437A2" w:rsidRDefault="00A50EF4" w:rsidP="00A13C9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Helle Keblovszki, </w:t>
      </w:r>
      <w:r w:rsidRPr="003437A2">
        <w:rPr>
          <w:rFonts w:ascii="Arial" w:hAnsi="Arial" w:cs="Arial"/>
          <w:sz w:val="18"/>
          <w:szCs w:val="18"/>
        </w:rPr>
        <w:t>Michael Middelfart,</w:t>
      </w:r>
      <w:r>
        <w:rPr>
          <w:rFonts w:ascii="Arial" w:hAnsi="Arial" w:cs="Arial"/>
          <w:sz w:val="18"/>
          <w:szCs w:val="18"/>
        </w:rPr>
        <w:t xml:space="preserve"> </w:t>
      </w:r>
      <w:r w:rsidRPr="003437A2">
        <w:rPr>
          <w:rFonts w:ascii="Arial" w:hAnsi="Arial" w:cs="Arial"/>
          <w:sz w:val="18"/>
          <w:szCs w:val="18"/>
        </w:rPr>
        <w:t>Grethe Ladefoged</w:t>
      </w:r>
      <w:r>
        <w:rPr>
          <w:rFonts w:ascii="Arial" w:hAnsi="Arial" w:cs="Arial"/>
          <w:sz w:val="18"/>
          <w:szCs w:val="18"/>
        </w:rPr>
        <w:t>, Aino Lykke Riis, Birgitte Kristensen og Jennie Kristensen</w:t>
      </w:r>
    </w:p>
    <w:p w:rsidR="00A50EF4" w:rsidRPr="00413E55" w:rsidRDefault="00A50EF4" w:rsidP="00A13C99">
      <w:pPr>
        <w:jc w:val="center"/>
      </w:pPr>
      <w:hyperlink r:id="rId5" w:history="1">
        <w:r w:rsidRPr="00A55081">
          <w:rPr>
            <w:rStyle w:val="Hyperlink"/>
            <w:rFonts w:ascii="Arial" w:hAnsi="Arial" w:cs="Arial"/>
            <w:sz w:val="18"/>
            <w:szCs w:val="18"/>
          </w:rPr>
          <w:t>www.aarhusraadhuskunstforening.dk</w:t>
        </w:r>
      </w:hyperlink>
    </w:p>
    <w:sectPr w:rsidR="00A50EF4" w:rsidRPr="00413E55" w:rsidSect="002A6B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6AE"/>
    <w:multiLevelType w:val="hybridMultilevel"/>
    <w:tmpl w:val="551EE0AE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00CAF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0E34364"/>
    <w:multiLevelType w:val="hybridMultilevel"/>
    <w:tmpl w:val="781C6E82"/>
    <w:lvl w:ilvl="0" w:tplc="D71E4A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C99"/>
    <w:rsid w:val="00001593"/>
    <w:rsid w:val="000020B6"/>
    <w:rsid w:val="00002CD7"/>
    <w:rsid w:val="0001069F"/>
    <w:rsid w:val="0001133A"/>
    <w:rsid w:val="0001733D"/>
    <w:rsid w:val="00022D37"/>
    <w:rsid w:val="00040044"/>
    <w:rsid w:val="00041E27"/>
    <w:rsid w:val="0004418F"/>
    <w:rsid w:val="000456BF"/>
    <w:rsid w:val="00047441"/>
    <w:rsid w:val="00050D85"/>
    <w:rsid w:val="00052518"/>
    <w:rsid w:val="00056D7D"/>
    <w:rsid w:val="00061975"/>
    <w:rsid w:val="00061F72"/>
    <w:rsid w:val="000623FF"/>
    <w:rsid w:val="00064536"/>
    <w:rsid w:val="00067A27"/>
    <w:rsid w:val="00070410"/>
    <w:rsid w:val="00084566"/>
    <w:rsid w:val="0009310C"/>
    <w:rsid w:val="000A10BE"/>
    <w:rsid w:val="000A2E79"/>
    <w:rsid w:val="000A3800"/>
    <w:rsid w:val="000A601D"/>
    <w:rsid w:val="000B1FDF"/>
    <w:rsid w:val="000B22C2"/>
    <w:rsid w:val="000B256F"/>
    <w:rsid w:val="000C05AF"/>
    <w:rsid w:val="000C14C4"/>
    <w:rsid w:val="000C16D2"/>
    <w:rsid w:val="000D42AA"/>
    <w:rsid w:val="000E08F1"/>
    <w:rsid w:val="000E38D0"/>
    <w:rsid w:val="000E456A"/>
    <w:rsid w:val="000E4CA6"/>
    <w:rsid w:val="000E6FB5"/>
    <w:rsid w:val="000E77E6"/>
    <w:rsid w:val="000E7BE5"/>
    <w:rsid w:val="000F04FB"/>
    <w:rsid w:val="000F224A"/>
    <w:rsid w:val="000F260B"/>
    <w:rsid w:val="000F5903"/>
    <w:rsid w:val="000F5955"/>
    <w:rsid w:val="000F6630"/>
    <w:rsid w:val="0010081E"/>
    <w:rsid w:val="001008ED"/>
    <w:rsid w:val="00101ECD"/>
    <w:rsid w:val="001124F5"/>
    <w:rsid w:val="00114E39"/>
    <w:rsid w:val="00115383"/>
    <w:rsid w:val="0011567E"/>
    <w:rsid w:val="0011785E"/>
    <w:rsid w:val="00125D62"/>
    <w:rsid w:val="00126221"/>
    <w:rsid w:val="00126C93"/>
    <w:rsid w:val="00127879"/>
    <w:rsid w:val="00131003"/>
    <w:rsid w:val="00151CBA"/>
    <w:rsid w:val="00152816"/>
    <w:rsid w:val="00155EA5"/>
    <w:rsid w:val="00161B88"/>
    <w:rsid w:val="001620ED"/>
    <w:rsid w:val="001638A7"/>
    <w:rsid w:val="00164C2B"/>
    <w:rsid w:val="0016523E"/>
    <w:rsid w:val="001669B6"/>
    <w:rsid w:val="001720FD"/>
    <w:rsid w:val="00183BAE"/>
    <w:rsid w:val="001842FB"/>
    <w:rsid w:val="00184A81"/>
    <w:rsid w:val="00190863"/>
    <w:rsid w:val="001927E7"/>
    <w:rsid w:val="00197874"/>
    <w:rsid w:val="001A7F9B"/>
    <w:rsid w:val="001B02B4"/>
    <w:rsid w:val="001B3D0E"/>
    <w:rsid w:val="001B5F66"/>
    <w:rsid w:val="001B6AFB"/>
    <w:rsid w:val="001B739A"/>
    <w:rsid w:val="001C5D3D"/>
    <w:rsid w:val="001C6533"/>
    <w:rsid w:val="001C67F2"/>
    <w:rsid w:val="001D2DE1"/>
    <w:rsid w:val="001D48D1"/>
    <w:rsid w:val="001D64AC"/>
    <w:rsid w:val="001D695F"/>
    <w:rsid w:val="001E03CC"/>
    <w:rsid w:val="001E0C59"/>
    <w:rsid w:val="001E15E1"/>
    <w:rsid w:val="001E7205"/>
    <w:rsid w:val="001F0A19"/>
    <w:rsid w:val="001F537F"/>
    <w:rsid w:val="00203318"/>
    <w:rsid w:val="002129F7"/>
    <w:rsid w:val="00213A6B"/>
    <w:rsid w:val="00213C1F"/>
    <w:rsid w:val="00214F5B"/>
    <w:rsid w:val="00221BE2"/>
    <w:rsid w:val="00226874"/>
    <w:rsid w:val="002273DA"/>
    <w:rsid w:val="00231C36"/>
    <w:rsid w:val="0023399F"/>
    <w:rsid w:val="00240F95"/>
    <w:rsid w:val="00242694"/>
    <w:rsid w:val="00250EE1"/>
    <w:rsid w:val="00260B45"/>
    <w:rsid w:val="00265655"/>
    <w:rsid w:val="00267CE3"/>
    <w:rsid w:val="00267FE7"/>
    <w:rsid w:val="002763AB"/>
    <w:rsid w:val="00276DD3"/>
    <w:rsid w:val="00294FCF"/>
    <w:rsid w:val="002A2784"/>
    <w:rsid w:val="002A68EE"/>
    <w:rsid w:val="002A6B93"/>
    <w:rsid w:val="002B0A96"/>
    <w:rsid w:val="002C3F21"/>
    <w:rsid w:val="002D0073"/>
    <w:rsid w:val="002D2CB8"/>
    <w:rsid w:val="002D4A16"/>
    <w:rsid w:val="002E1502"/>
    <w:rsid w:val="002E210B"/>
    <w:rsid w:val="002E2968"/>
    <w:rsid w:val="002E2B41"/>
    <w:rsid w:val="002E2E05"/>
    <w:rsid w:val="002E34B0"/>
    <w:rsid w:val="002F341F"/>
    <w:rsid w:val="00301B51"/>
    <w:rsid w:val="00307DC2"/>
    <w:rsid w:val="00307DDC"/>
    <w:rsid w:val="00312078"/>
    <w:rsid w:val="003144FF"/>
    <w:rsid w:val="0031729B"/>
    <w:rsid w:val="00331302"/>
    <w:rsid w:val="0033186F"/>
    <w:rsid w:val="00332CA7"/>
    <w:rsid w:val="003345C2"/>
    <w:rsid w:val="00337CA5"/>
    <w:rsid w:val="00342BCB"/>
    <w:rsid w:val="003437A2"/>
    <w:rsid w:val="003440E2"/>
    <w:rsid w:val="00344666"/>
    <w:rsid w:val="00346253"/>
    <w:rsid w:val="00346D3F"/>
    <w:rsid w:val="003516B9"/>
    <w:rsid w:val="00355996"/>
    <w:rsid w:val="00356B29"/>
    <w:rsid w:val="0035736C"/>
    <w:rsid w:val="00380A51"/>
    <w:rsid w:val="00382101"/>
    <w:rsid w:val="00382D81"/>
    <w:rsid w:val="00391709"/>
    <w:rsid w:val="0039305C"/>
    <w:rsid w:val="003938D9"/>
    <w:rsid w:val="003960BE"/>
    <w:rsid w:val="003A2DC9"/>
    <w:rsid w:val="003A34DD"/>
    <w:rsid w:val="003A4A5B"/>
    <w:rsid w:val="003A6CC3"/>
    <w:rsid w:val="003A7F9A"/>
    <w:rsid w:val="003B1234"/>
    <w:rsid w:val="003B4813"/>
    <w:rsid w:val="003B5ABB"/>
    <w:rsid w:val="003C175D"/>
    <w:rsid w:val="003C3376"/>
    <w:rsid w:val="003D5CC6"/>
    <w:rsid w:val="003E308C"/>
    <w:rsid w:val="003E4892"/>
    <w:rsid w:val="003E5D68"/>
    <w:rsid w:val="003F1261"/>
    <w:rsid w:val="003F5F28"/>
    <w:rsid w:val="003F689C"/>
    <w:rsid w:val="00404ABA"/>
    <w:rsid w:val="00413E55"/>
    <w:rsid w:val="00413F9A"/>
    <w:rsid w:val="00414A5F"/>
    <w:rsid w:val="0041727F"/>
    <w:rsid w:val="00420297"/>
    <w:rsid w:val="0042048C"/>
    <w:rsid w:val="00422AC3"/>
    <w:rsid w:val="00422C38"/>
    <w:rsid w:val="004233B0"/>
    <w:rsid w:val="00432DAE"/>
    <w:rsid w:val="00435C8A"/>
    <w:rsid w:val="00437D5D"/>
    <w:rsid w:val="00440B56"/>
    <w:rsid w:val="00447A0D"/>
    <w:rsid w:val="00452A7E"/>
    <w:rsid w:val="004532B1"/>
    <w:rsid w:val="00453AE2"/>
    <w:rsid w:val="00454D8A"/>
    <w:rsid w:val="00455908"/>
    <w:rsid w:val="004617B9"/>
    <w:rsid w:val="0046188F"/>
    <w:rsid w:val="00462DCF"/>
    <w:rsid w:val="00472534"/>
    <w:rsid w:val="00472C54"/>
    <w:rsid w:val="00484477"/>
    <w:rsid w:val="004849E7"/>
    <w:rsid w:val="00496CA5"/>
    <w:rsid w:val="004B6CB8"/>
    <w:rsid w:val="004B6F21"/>
    <w:rsid w:val="004B7899"/>
    <w:rsid w:val="004D4A29"/>
    <w:rsid w:val="004D4E44"/>
    <w:rsid w:val="004D5D85"/>
    <w:rsid w:val="004D7369"/>
    <w:rsid w:val="004D7B7E"/>
    <w:rsid w:val="004E519C"/>
    <w:rsid w:val="004E72D4"/>
    <w:rsid w:val="004E7A74"/>
    <w:rsid w:val="004F7F7B"/>
    <w:rsid w:val="0050140F"/>
    <w:rsid w:val="00513835"/>
    <w:rsid w:val="00515BB4"/>
    <w:rsid w:val="0051635D"/>
    <w:rsid w:val="00520B90"/>
    <w:rsid w:val="0052218C"/>
    <w:rsid w:val="00524D38"/>
    <w:rsid w:val="0052675A"/>
    <w:rsid w:val="00527E40"/>
    <w:rsid w:val="00532088"/>
    <w:rsid w:val="00533FB4"/>
    <w:rsid w:val="005340FE"/>
    <w:rsid w:val="0053723D"/>
    <w:rsid w:val="0054419C"/>
    <w:rsid w:val="00546C29"/>
    <w:rsid w:val="0055677A"/>
    <w:rsid w:val="00560F7C"/>
    <w:rsid w:val="00564D41"/>
    <w:rsid w:val="0056534F"/>
    <w:rsid w:val="005844C1"/>
    <w:rsid w:val="00587FE0"/>
    <w:rsid w:val="00594075"/>
    <w:rsid w:val="005A0046"/>
    <w:rsid w:val="005A231C"/>
    <w:rsid w:val="005A3874"/>
    <w:rsid w:val="005A4AF1"/>
    <w:rsid w:val="005A7130"/>
    <w:rsid w:val="005B10A2"/>
    <w:rsid w:val="005B232F"/>
    <w:rsid w:val="005B2437"/>
    <w:rsid w:val="005B33D3"/>
    <w:rsid w:val="005C00D5"/>
    <w:rsid w:val="005C58E4"/>
    <w:rsid w:val="005D2124"/>
    <w:rsid w:val="005D49D9"/>
    <w:rsid w:val="005D63AC"/>
    <w:rsid w:val="005D65C8"/>
    <w:rsid w:val="005E30C9"/>
    <w:rsid w:val="005E5C9B"/>
    <w:rsid w:val="005E628F"/>
    <w:rsid w:val="005E74AC"/>
    <w:rsid w:val="005F2198"/>
    <w:rsid w:val="005F2DCE"/>
    <w:rsid w:val="005F7E6C"/>
    <w:rsid w:val="0060146C"/>
    <w:rsid w:val="006043CF"/>
    <w:rsid w:val="006050F7"/>
    <w:rsid w:val="006155F3"/>
    <w:rsid w:val="00617BDC"/>
    <w:rsid w:val="00631164"/>
    <w:rsid w:val="00635727"/>
    <w:rsid w:val="00635B71"/>
    <w:rsid w:val="00635F73"/>
    <w:rsid w:val="00636FBE"/>
    <w:rsid w:val="006373CD"/>
    <w:rsid w:val="0064068D"/>
    <w:rsid w:val="00644AE5"/>
    <w:rsid w:val="00655395"/>
    <w:rsid w:val="00660BF1"/>
    <w:rsid w:val="00661B0A"/>
    <w:rsid w:val="00662A76"/>
    <w:rsid w:val="006700EC"/>
    <w:rsid w:val="0067191E"/>
    <w:rsid w:val="00680488"/>
    <w:rsid w:val="00681BCA"/>
    <w:rsid w:val="00684404"/>
    <w:rsid w:val="006867E9"/>
    <w:rsid w:val="00691DD5"/>
    <w:rsid w:val="00694234"/>
    <w:rsid w:val="00694CE5"/>
    <w:rsid w:val="0069726E"/>
    <w:rsid w:val="006A1EE8"/>
    <w:rsid w:val="006A54AF"/>
    <w:rsid w:val="006B686B"/>
    <w:rsid w:val="006C07ED"/>
    <w:rsid w:val="006C7D45"/>
    <w:rsid w:val="006D3D0A"/>
    <w:rsid w:val="006D5A10"/>
    <w:rsid w:val="006E2998"/>
    <w:rsid w:val="006E3A10"/>
    <w:rsid w:val="006E7E5D"/>
    <w:rsid w:val="006F1C26"/>
    <w:rsid w:val="006F20B2"/>
    <w:rsid w:val="006F33D6"/>
    <w:rsid w:val="006F49CC"/>
    <w:rsid w:val="006F6793"/>
    <w:rsid w:val="006F7194"/>
    <w:rsid w:val="00704ACD"/>
    <w:rsid w:val="00712824"/>
    <w:rsid w:val="007157DA"/>
    <w:rsid w:val="00721E2B"/>
    <w:rsid w:val="007321C9"/>
    <w:rsid w:val="00732BF8"/>
    <w:rsid w:val="00737415"/>
    <w:rsid w:val="00740CE1"/>
    <w:rsid w:val="00741A15"/>
    <w:rsid w:val="00743599"/>
    <w:rsid w:val="00744C31"/>
    <w:rsid w:val="00744F39"/>
    <w:rsid w:val="007546D5"/>
    <w:rsid w:val="00757DCA"/>
    <w:rsid w:val="0076499D"/>
    <w:rsid w:val="00766BCA"/>
    <w:rsid w:val="00767550"/>
    <w:rsid w:val="00770B5C"/>
    <w:rsid w:val="00770F59"/>
    <w:rsid w:val="00777D06"/>
    <w:rsid w:val="0078069E"/>
    <w:rsid w:val="00784052"/>
    <w:rsid w:val="00785B09"/>
    <w:rsid w:val="00785FF7"/>
    <w:rsid w:val="00787811"/>
    <w:rsid w:val="00790515"/>
    <w:rsid w:val="007911D1"/>
    <w:rsid w:val="0079298A"/>
    <w:rsid w:val="0079366E"/>
    <w:rsid w:val="0079417C"/>
    <w:rsid w:val="0079494E"/>
    <w:rsid w:val="00794C54"/>
    <w:rsid w:val="00796634"/>
    <w:rsid w:val="007967FD"/>
    <w:rsid w:val="007A32CC"/>
    <w:rsid w:val="007A5E51"/>
    <w:rsid w:val="007A600D"/>
    <w:rsid w:val="007B0E2E"/>
    <w:rsid w:val="007D0F73"/>
    <w:rsid w:val="007D20E9"/>
    <w:rsid w:val="007E1075"/>
    <w:rsid w:val="007E506A"/>
    <w:rsid w:val="007E6156"/>
    <w:rsid w:val="007F1921"/>
    <w:rsid w:val="007F272D"/>
    <w:rsid w:val="007F2DC3"/>
    <w:rsid w:val="007F3B60"/>
    <w:rsid w:val="007F4286"/>
    <w:rsid w:val="007F6820"/>
    <w:rsid w:val="0080080C"/>
    <w:rsid w:val="0080606E"/>
    <w:rsid w:val="00810280"/>
    <w:rsid w:val="008103CA"/>
    <w:rsid w:val="00810EE2"/>
    <w:rsid w:val="008121FE"/>
    <w:rsid w:val="00813644"/>
    <w:rsid w:val="008165F0"/>
    <w:rsid w:val="0081716F"/>
    <w:rsid w:val="008215F4"/>
    <w:rsid w:val="0082728E"/>
    <w:rsid w:val="00831515"/>
    <w:rsid w:val="0083315A"/>
    <w:rsid w:val="00834359"/>
    <w:rsid w:val="00834904"/>
    <w:rsid w:val="00843B73"/>
    <w:rsid w:val="00846617"/>
    <w:rsid w:val="00857FCF"/>
    <w:rsid w:val="00861428"/>
    <w:rsid w:val="0086285E"/>
    <w:rsid w:val="00867668"/>
    <w:rsid w:val="00873541"/>
    <w:rsid w:val="00873E86"/>
    <w:rsid w:val="0088279C"/>
    <w:rsid w:val="00884421"/>
    <w:rsid w:val="00884500"/>
    <w:rsid w:val="00885116"/>
    <w:rsid w:val="0089328B"/>
    <w:rsid w:val="008A022F"/>
    <w:rsid w:val="008A6B3F"/>
    <w:rsid w:val="008C4E22"/>
    <w:rsid w:val="008D01DD"/>
    <w:rsid w:val="008D2F65"/>
    <w:rsid w:val="008D3104"/>
    <w:rsid w:val="008E08D2"/>
    <w:rsid w:val="008F1B94"/>
    <w:rsid w:val="008F4CB9"/>
    <w:rsid w:val="008F6087"/>
    <w:rsid w:val="008F7269"/>
    <w:rsid w:val="00903501"/>
    <w:rsid w:val="00904EE1"/>
    <w:rsid w:val="00905346"/>
    <w:rsid w:val="009163FB"/>
    <w:rsid w:val="009170E4"/>
    <w:rsid w:val="00921D9E"/>
    <w:rsid w:val="009229DA"/>
    <w:rsid w:val="00923DEC"/>
    <w:rsid w:val="009331A9"/>
    <w:rsid w:val="009336FC"/>
    <w:rsid w:val="009342AD"/>
    <w:rsid w:val="00942712"/>
    <w:rsid w:val="00942A49"/>
    <w:rsid w:val="00942D95"/>
    <w:rsid w:val="00942DB6"/>
    <w:rsid w:val="0094467E"/>
    <w:rsid w:val="00944989"/>
    <w:rsid w:val="009473EF"/>
    <w:rsid w:val="00951FFE"/>
    <w:rsid w:val="009614B7"/>
    <w:rsid w:val="00962902"/>
    <w:rsid w:val="00972961"/>
    <w:rsid w:val="0098252F"/>
    <w:rsid w:val="00982C96"/>
    <w:rsid w:val="009A0AEA"/>
    <w:rsid w:val="009A1C7F"/>
    <w:rsid w:val="009B2333"/>
    <w:rsid w:val="009B5119"/>
    <w:rsid w:val="009D0261"/>
    <w:rsid w:val="009D0A01"/>
    <w:rsid w:val="009D14AA"/>
    <w:rsid w:val="009D34F7"/>
    <w:rsid w:val="009D6FD5"/>
    <w:rsid w:val="009E12B6"/>
    <w:rsid w:val="009E1FA6"/>
    <w:rsid w:val="009E5EAE"/>
    <w:rsid w:val="009E6E86"/>
    <w:rsid w:val="009F1BBA"/>
    <w:rsid w:val="009F3652"/>
    <w:rsid w:val="00A005D3"/>
    <w:rsid w:val="00A02757"/>
    <w:rsid w:val="00A03840"/>
    <w:rsid w:val="00A05F0A"/>
    <w:rsid w:val="00A12ABE"/>
    <w:rsid w:val="00A13C99"/>
    <w:rsid w:val="00A14392"/>
    <w:rsid w:val="00A176E0"/>
    <w:rsid w:val="00A207E3"/>
    <w:rsid w:val="00A23362"/>
    <w:rsid w:val="00A23839"/>
    <w:rsid w:val="00A25370"/>
    <w:rsid w:val="00A264C7"/>
    <w:rsid w:val="00A351B7"/>
    <w:rsid w:val="00A35526"/>
    <w:rsid w:val="00A36131"/>
    <w:rsid w:val="00A420A8"/>
    <w:rsid w:val="00A47E63"/>
    <w:rsid w:val="00A50EF4"/>
    <w:rsid w:val="00A52BC6"/>
    <w:rsid w:val="00A55081"/>
    <w:rsid w:val="00A608B6"/>
    <w:rsid w:val="00A66ACB"/>
    <w:rsid w:val="00A66B05"/>
    <w:rsid w:val="00A703DA"/>
    <w:rsid w:val="00A72000"/>
    <w:rsid w:val="00A7311E"/>
    <w:rsid w:val="00A7793D"/>
    <w:rsid w:val="00A77C5C"/>
    <w:rsid w:val="00A8542C"/>
    <w:rsid w:val="00A86367"/>
    <w:rsid w:val="00AA1065"/>
    <w:rsid w:val="00AB00EA"/>
    <w:rsid w:val="00AB03AF"/>
    <w:rsid w:val="00AC4579"/>
    <w:rsid w:val="00AC4C54"/>
    <w:rsid w:val="00AD3484"/>
    <w:rsid w:val="00AE582A"/>
    <w:rsid w:val="00AE632D"/>
    <w:rsid w:val="00AE67D5"/>
    <w:rsid w:val="00AF0E35"/>
    <w:rsid w:val="00AF5113"/>
    <w:rsid w:val="00AF7626"/>
    <w:rsid w:val="00B022C0"/>
    <w:rsid w:val="00B05D82"/>
    <w:rsid w:val="00B21715"/>
    <w:rsid w:val="00B26458"/>
    <w:rsid w:val="00B2692D"/>
    <w:rsid w:val="00B26B77"/>
    <w:rsid w:val="00B2708F"/>
    <w:rsid w:val="00B31270"/>
    <w:rsid w:val="00B32C32"/>
    <w:rsid w:val="00B4428F"/>
    <w:rsid w:val="00B45750"/>
    <w:rsid w:val="00B464E9"/>
    <w:rsid w:val="00B5299D"/>
    <w:rsid w:val="00B53468"/>
    <w:rsid w:val="00B57C35"/>
    <w:rsid w:val="00B627C1"/>
    <w:rsid w:val="00B73DC5"/>
    <w:rsid w:val="00B74CD7"/>
    <w:rsid w:val="00B756F0"/>
    <w:rsid w:val="00B7669D"/>
    <w:rsid w:val="00B82120"/>
    <w:rsid w:val="00B82144"/>
    <w:rsid w:val="00B864DA"/>
    <w:rsid w:val="00B9758B"/>
    <w:rsid w:val="00BA576E"/>
    <w:rsid w:val="00BC4FC8"/>
    <w:rsid w:val="00BD4698"/>
    <w:rsid w:val="00BD6A0B"/>
    <w:rsid w:val="00BE46B3"/>
    <w:rsid w:val="00BE700B"/>
    <w:rsid w:val="00BE78CD"/>
    <w:rsid w:val="00BF086E"/>
    <w:rsid w:val="00BF09CC"/>
    <w:rsid w:val="00BF3030"/>
    <w:rsid w:val="00BF5172"/>
    <w:rsid w:val="00BF718A"/>
    <w:rsid w:val="00C029B6"/>
    <w:rsid w:val="00C10F47"/>
    <w:rsid w:val="00C16145"/>
    <w:rsid w:val="00C26A77"/>
    <w:rsid w:val="00C27476"/>
    <w:rsid w:val="00C33C0B"/>
    <w:rsid w:val="00C36EA8"/>
    <w:rsid w:val="00C36FAA"/>
    <w:rsid w:val="00C423B6"/>
    <w:rsid w:val="00C42728"/>
    <w:rsid w:val="00C45601"/>
    <w:rsid w:val="00C46937"/>
    <w:rsid w:val="00C47BDE"/>
    <w:rsid w:val="00C505F2"/>
    <w:rsid w:val="00C52C62"/>
    <w:rsid w:val="00C6147D"/>
    <w:rsid w:val="00C637E2"/>
    <w:rsid w:val="00C654D5"/>
    <w:rsid w:val="00C65F2A"/>
    <w:rsid w:val="00C66405"/>
    <w:rsid w:val="00C7314C"/>
    <w:rsid w:val="00C733DD"/>
    <w:rsid w:val="00C74C02"/>
    <w:rsid w:val="00C82424"/>
    <w:rsid w:val="00C86762"/>
    <w:rsid w:val="00C90D7B"/>
    <w:rsid w:val="00C97979"/>
    <w:rsid w:val="00CA0D58"/>
    <w:rsid w:val="00CA5FB7"/>
    <w:rsid w:val="00CB0A60"/>
    <w:rsid w:val="00CB64CA"/>
    <w:rsid w:val="00CC5A55"/>
    <w:rsid w:val="00CD0E65"/>
    <w:rsid w:val="00CD74E7"/>
    <w:rsid w:val="00CF1058"/>
    <w:rsid w:val="00CF41F9"/>
    <w:rsid w:val="00CF5A5E"/>
    <w:rsid w:val="00D01EAE"/>
    <w:rsid w:val="00D0252A"/>
    <w:rsid w:val="00D02B6A"/>
    <w:rsid w:val="00D14FC8"/>
    <w:rsid w:val="00D261B1"/>
    <w:rsid w:val="00D30CEA"/>
    <w:rsid w:val="00D3155D"/>
    <w:rsid w:val="00D45C1D"/>
    <w:rsid w:val="00D4740C"/>
    <w:rsid w:val="00D47FB3"/>
    <w:rsid w:val="00D612E9"/>
    <w:rsid w:val="00D707A5"/>
    <w:rsid w:val="00D722DB"/>
    <w:rsid w:val="00D72DF4"/>
    <w:rsid w:val="00D763EE"/>
    <w:rsid w:val="00D86780"/>
    <w:rsid w:val="00D86C31"/>
    <w:rsid w:val="00D91DFC"/>
    <w:rsid w:val="00D92080"/>
    <w:rsid w:val="00DA1414"/>
    <w:rsid w:val="00DA16F5"/>
    <w:rsid w:val="00DA690E"/>
    <w:rsid w:val="00DB03BA"/>
    <w:rsid w:val="00DB11A6"/>
    <w:rsid w:val="00DC238F"/>
    <w:rsid w:val="00DC36FF"/>
    <w:rsid w:val="00DC73D3"/>
    <w:rsid w:val="00DE3271"/>
    <w:rsid w:val="00DE4E58"/>
    <w:rsid w:val="00DE5822"/>
    <w:rsid w:val="00DF155E"/>
    <w:rsid w:val="00DF5F50"/>
    <w:rsid w:val="00DF76FC"/>
    <w:rsid w:val="00E0148C"/>
    <w:rsid w:val="00E23F86"/>
    <w:rsid w:val="00E26E79"/>
    <w:rsid w:val="00E2759B"/>
    <w:rsid w:val="00E328BC"/>
    <w:rsid w:val="00E44C70"/>
    <w:rsid w:val="00E51855"/>
    <w:rsid w:val="00E52D60"/>
    <w:rsid w:val="00E60897"/>
    <w:rsid w:val="00E60E27"/>
    <w:rsid w:val="00E625EF"/>
    <w:rsid w:val="00E62A35"/>
    <w:rsid w:val="00E637CC"/>
    <w:rsid w:val="00E67550"/>
    <w:rsid w:val="00E73E4D"/>
    <w:rsid w:val="00E7488E"/>
    <w:rsid w:val="00E80849"/>
    <w:rsid w:val="00E90F16"/>
    <w:rsid w:val="00E937DF"/>
    <w:rsid w:val="00E9431E"/>
    <w:rsid w:val="00EA0387"/>
    <w:rsid w:val="00EA1382"/>
    <w:rsid w:val="00EA47AD"/>
    <w:rsid w:val="00EA5F2C"/>
    <w:rsid w:val="00EB2AF4"/>
    <w:rsid w:val="00EB5CF3"/>
    <w:rsid w:val="00EC14CD"/>
    <w:rsid w:val="00EC5200"/>
    <w:rsid w:val="00EC5AC1"/>
    <w:rsid w:val="00EC608F"/>
    <w:rsid w:val="00EC777E"/>
    <w:rsid w:val="00ED7954"/>
    <w:rsid w:val="00EE5C5A"/>
    <w:rsid w:val="00EE718D"/>
    <w:rsid w:val="00EF0874"/>
    <w:rsid w:val="00EF2A91"/>
    <w:rsid w:val="00EF2F77"/>
    <w:rsid w:val="00EF4399"/>
    <w:rsid w:val="00EF6E5E"/>
    <w:rsid w:val="00F01AED"/>
    <w:rsid w:val="00F0432E"/>
    <w:rsid w:val="00F13EE0"/>
    <w:rsid w:val="00F15E78"/>
    <w:rsid w:val="00F17786"/>
    <w:rsid w:val="00F30247"/>
    <w:rsid w:val="00F30704"/>
    <w:rsid w:val="00F333D8"/>
    <w:rsid w:val="00F37DC6"/>
    <w:rsid w:val="00F451CA"/>
    <w:rsid w:val="00F4613F"/>
    <w:rsid w:val="00F464E8"/>
    <w:rsid w:val="00F52606"/>
    <w:rsid w:val="00F531DD"/>
    <w:rsid w:val="00F60EB0"/>
    <w:rsid w:val="00F7003F"/>
    <w:rsid w:val="00F7145B"/>
    <w:rsid w:val="00F76A2D"/>
    <w:rsid w:val="00F811E7"/>
    <w:rsid w:val="00F82C87"/>
    <w:rsid w:val="00F84E35"/>
    <w:rsid w:val="00F95ABF"/>
    <w:rsid w:val="00F967D4"/>
    <w:rsid w:val="00F97D3C"/>
    <w:rsid w:val="00FA54CC"/>
    <w:rsid w:val="00FA631D"/>
    <w:rsid w:val="00FA7F7C"/>
    <w:rsid w:val="00FC343D"/>
    <w:rsid w:val="00FD2D57"/>
    <w:rsid w:val="00FE01C9"/>
    <w:rsid w:val="00FE0A12"/>
    <w:rsid w:val="00FE4427"/>
    <w:rsid w:val="00FE7461"/>
    <w:rsid w:val="00FF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E55"/>
    <w:pPr>
      <w:keepNext/>
      <w:keepLines/>
      <w:spacing w:before="480"/>
      <w:outlineLvl w:val="0"/>
    </w:pPr>
    <w:rPr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E55"/>
    <w:pPr>
      <w:keepNext/>
      <w:keepLines/>
      <w:spacing w:before="200"/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E55"/>
    <w:pPr>
      <w:keepNext/>
      <w:keepLines/>
      <w:spacing w:before="20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E55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3E55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13E55"/>
    <w:rPr>
      <w:rFonts w:eastAsia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A13C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aarhusraadhuskunstforenin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245</Words>
  <Characters>1497</Characters>
  <Application>Microsoft Office Outlook</Application>
  <DocSecurity>0</DocSecurity>
  <Lines>0</Lines>
  <Paragraphs>0</Paragraphs>
  <ScaleCrop>false</ScaleCrop>
  <Company>Aarhus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Carmichael</cp:lastModifiedBy>
  <cp:revision>2</cp:revision>
  <dcterms:created xsi:type="dcterms:W3CDTF">2014-01-07T18:13:00Z</dcterms:created>
  <dcterms:modified xsi:type="dcterms:W3CDTF">2014-01-07T18:13:00Z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-1938809474</vt:i4>
  </property>
  <property fmtid="{D5CDD505-2E9C-101B-9397-08002B2CF9AE}" pid="3" name="_NewReviewCycle">
    <vt:lpwstr/>
  </property>
  <property fmtid="{D5CDD505-2E9C-101B-9397-08002B2CF9AE}" pid="4" name="_EmailSubject">
    <vt:lpwstr>Hermed indkaldelse og forslag til vedtægtsændring - der kan lægges på hjemmesiden</vt:lpwstr>
  </property>
  <property fmtid="{D5CDD505-2E9C-101B-9397-08002B2CF9AE}" pid="5" name="_AuthorEmail">
    <vt:lpwstr>heke@aarhus.dk</vt:lpwstr>
  </property>
  <property fmtid="{D5CDD505-2E9C-101B-9397-08002B2CF9AE}" pid="6" name="_AuthorEmailDisplayName">
    <vt:lpwstr>Helle Keblovszki</vt:lpwstr>
  </property>
  <property fmtid="{D5CDD505-2E9C-101B-9397-08002B2CF9AE}" pid="7" name="_ReviewingToolsShownOnce">
    <vt:lpwstr/>
  </property>
</Properties>
</file>